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59" w:rsidRPr="009455F4" w:rsidRDefault="00672D59" w:rsidP="00BC614A">
      <w:pPr>
        <w:spacing w:after="0" w:line="240" w:lineRule="auto"/>
        <w:ind w:firstLine="851"/>
        <w:jc w:val="both"/>
        <w:rPr>
          <w:rFonts w:ascii="Times New Roman" w:hAnsi="Times New Roman"/>
          <w:b/>
          <w:bCs/>
          <w:sz w:val="30"/>
          <w:szCs w:val="30"/>
          <w:lang w:eastAsia="ru-RU"/>
        </w:rPr>
      </w:pPr>
      <w:r w:rsidRPr="009455F4">
        <w:rPr>
          <w:rFonts w:ascii="Times New Roman" w:hAnsi="Times New Roman"/>
          <w:b/>
          <w:bCs/>
          <w:sz w:val="30"/>
          <w:szCs w:val="30"/>
          <w:lang w:eastAsia="ru-RU"/>
        </w:rPr>
        <w:t>План проведения Дня здоровья</w:t>
      </w:r>
    </w:p>
    <w:p w:rsidR="00672D59" w:rsidRPr="009455F4" w:rsidRDefault="00672D59" w:rsidP="00BC614A">
      <w:pPr>
        <w:spacing w:after="0" w:line="240" w:lineRule="auto"/>
        <w:ind w:firstLine="851"/>
        <w:jc w:val="both"/>
        <w:rPr>
          <w:rFonts w:ascii="Times New Roman" w:hAnsi="Times New Roman"/>
          <w:sz w:val="30"/>
          <w:szCs w:val="30"/>
          <w:lang w:eastAsia="ru-RU"/>
        </w:rPr>
      </w:pPr>
    </w:p>
    <w:p w:rsidR="00672D59" w:rsidRPr="009455F4" w:rsidRDefault="00672D59" w:rsidP="00BC614A">
      <w:pPr>
        <w:spacing w:after="0" w:line="240" w:lineRule="auto"/>
        <w:ind w:firstLine="851"/>
        <w:jc w:val="both"/>
        <w:rPr>
          <w:rFonts w:ascii="Times New Roman" w:hAnsi="Times New Roman"/>
          <w:b/>
          <w:sz w:val="30"/>
          <w:szCs w:val="30"/>
          <w:lang w:eastAsia="ru-RU"/>
        </w:rPr>
      </w:pPr>
      <w:r w:rsidRPr="009455F4">
        <w:rPr>
          <w:rFonts w:ascii="Times New Roman" w:hAnsi="Times New Roman"/>
          <w:b/>
          <w:sz w:val="30"/>
          <w:szCs w:val="30"/>
          <w:u w:val="single"/>
          <w:lang w:eastAsia="ru-RU"/>
        </w:rPr>
        <w:t>Утро:</w:t>
      </w:r>
    </w:p>
    <w:p w:rsidR="00672D59" w:rsidRPr="009455F4" w:rsidRDefault="00672D59" w:rsidP="00BC614A">
      <w:pPr>
        <w:numPr>
          <w:ilvl w:val="0"/>
          <w:numId w:val="1"/>
        </w:numPr>
        <w:tabs>
          <w:tab w:val="clear" w:pos="720"/>
          <w:tab w:val="num" w:pos="567"/>
        </w:tabs>
        <w:spacing w:after="0" w:line="240" w:lineRule="auto"/>
        <w:ind w:left="709"/>
        <w:jc w:val="both"/>
        <w:rPr>
          <w:rFonts w:ascii="Times New Roman" w:hAnsi="Times New Roman"/>
          <w:sz w:val="30"/>
          <w:szCs w:val="30"/>
          <w:lang w:eastAsia="ru-RU"/>
        </w:rPr>
      </w:pPr>
      <w:r w:rsidRPr="009455F4">
        <w:rPr>
          <w:rFonts w:ascii="Times New Roman" w:hAnsi="Times New Roman"/>
          <w:sz w:val="30"/>
          <w:szCs w:val="30"/>
          <w:lang w:eastAsia="ru-RU"/>
        </w:rPr>
        <w:t>Беседа «</w:t>
      </w:r>
      <w:r>
        <w:rPr>
          <w:rFonts w:ascii="Times New Roman" w:hAnsi="Times New Roman"/>
          <w:sz w:val="30"/>
          <w:szCs w:val="30"/>
          <w:lang w:eastAsia="ru-RU"/>
        </w:rPr>
        <w:t>Нос - орган дыхания и обоняния»</w:t>
      </w:r>
    </w:p>
    <w:p w:rsidR="00672D59" w:rsidRPr="009455F4" w:rsidRDefault="00672D59" w:rsidP="00BC614A">
      <w:pPr>
        <w:numPr>
          <w:ilvl w:val="0"/>
          <w:numId w:val="1"/>
        </w:numPr>
        <w:spacing w:after="0" w:line="240" w:lineRule="auto"/>
        <w:jc w:val="both"/>
        <w:rPr>
          <w:rFonts w:ascii="Times New Roman" w:hAnsi="Times New Roman"/>
          <w:sz w:val="30"/>
          <w:szCs w:val="30"/>
          <w:lang w:eastAsia="ru-RU"/>
        </w:rPr>
      </w:pPr>
      <w:r>
        <w:rPr>
          <w:rFonts w:ascii="Times New Roman" w:hAnsi="Times New Roman"/>
          <w:sz w:val="30"/>
          <w:szCs w:val="30"/>
          <w:lang w:eastAsia="ru-RU"/>
        </w:rPr>
        <w:t>Подвижная игра «Надуваем шарик»</w:t>
      </w:r>
    </w:p>
    <w:p w:rsidR="00672D59" w:rsidRPr="009455F4" w:rsidRDefault="00672D59" w:rsidP="00BC614A">
      <w:pPr>
        <w:numPr>
          <w:ilvl w:val="0"/>
          <w:numId w:val="1"/>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Дидактическая игра «Какой ветер?»</w:t>
      </w:r>
    </w:p>
    <w:p w:rsidR="00672D59" w:rsidRPr="009455F4" w:rsidRDefault="00672D59" w:rsidP="00BC614A">
      <w:pPr>
        <w:numPr>
          <w:ilvl w:val="0"/>
          <w:numId w:val="1"/>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Занятие: Тема «Где можно найти воздух?» </w:t>
      </w:r>
    </w:p>
    <w:p w:rsidR="00672D59" w:rsidRPr="009455F4" w:rsidRDefault="00672D59" w:rsidP="00BC614A">
      <w:pPr>
        <w:numPr>
          <w:ilvl w:val="0"/>
          <w:numId w:val="1"/>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Физкультминутка «Ветер дует нам в лицо»</w:t>
      </w:r>
    </w:p>
    <w:p w:rsidR="00672D59" w:rsidRPr="009455F4" w:rsidRDefault="00672D59" w:rsidP="00BC614A">
      <w:pPr>
        <w:numPr>
          <w:ilvl w:val="0"/>
          <w:numId w:val="1"/>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Занятие: Рисование на тему «Разноцв</w:t>
      </w:r>
      <w:r>
        <w:rPr>
          <w:rFonts w:ascii="Times New Roman" w:hAnsi="Times New Roman"/>
          <w:sz w:val="30"/>
          <w:szCs w:val="30"/>
          <w:lang w:eastAsia="ru-RU"/>
        </w:rPr>
        <w:t>етные шары для весёлой детворы»</w:t>
      </w:r>
    </w:p>
    <w:p w:rsidR="00672D59" w:rsidRPr="009455F4" w:rsidRDefault="00672D59" w:rsidP="00BC614A">
      <w:pPr>
        <w:numPr>
          <w:ilvl w:val="0"/>
          <w:numId w:val="1"/>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Игра - упражнение «Насосик» </w:t>
      </w:r>
    </w:p>
    <w:p w:rsidR="00672D59" w:rsidRPr="009455F4" w:rsidRDefault="00672D59" w:rsidP="00BC614A">
      <w:pPr>
        <w:spacing w:after="0" w:line="240" w:lineRule="auto"/>
        <w:ind w:left="720"/>
        <w:jc w:val="both"/>
        <w:rPr>
          <w:rFonts w:ascii="Times New Roman" w:hAnsi="Times New Roman"/>
          <w:sz w:val="30"/>
          <w:szCs w:val="30"/>
          <w:lang w:eastAsia="ru-RU"/>
        </w:rPr>
      </w:pPr>
    </w:p>
    <w:p w:rsidR="00672D59" w:rsidRPr="009455F4" w:rsidRDefault="00672D59" w:rsidP="00BC614A">
      <w:pPr>
        <w:spacing w:after="0" w:line="240" w:lineRule="auto"/>
        <w:ind w:firstLine="851"/>
        <w:jc w:val="both"/>
        <w:rPr>
          <w:rFonts w:ascii="Times New Roman" w:hAnsi="Times New Roman"/>
          <w:b/>
          <w:sz w:val="30"/>
          <w:szCs w:val="30"/>
          <w:lang w:eastAsia="ru-RU"/>
        </w:rPr>
      </w:pPr>
      <w:r w:rsidRPr="009455F4">
        <w:rPr>
          <w:rFonts w:ascii="Times New Roman" w:hAnsi="Times New Roman"/>
          <w:b/>
          <w:sz w:val="30"/>
          <w:szCs w:val="30"/>
          <w:u w:val="single"/>
          <w:lang w:eastAsia="ru-RU"/>
        </w:rPr>
        <w:t>Прогулка:</w:t>
      </w:r>
    </w:p>
    <w:p w:rsidR="00672D59" w:rsidRPr="009455F4" w:rsidRDefault="00672D59" w:rsidP="00BC614A">
      <w:pPr>
        <w:numPr>
          <w:ilvl w:val="0"/>
          <w:numId w:val="2"/>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Худож</w:t>
      </w:r>
      <w:r>
        <w:rPr>
          <w:rFonts w:ascii="Times New Roman" w:hAnsi="Times New Roman"/>
          <w:sz w:val="30"/>
          <w:szCs w:val="30"/>
          <w:lang w:eastAsia="ru-RU"/>
        </w:rPr>
        <w:t>ественное</w:t>
      </w:r>
      <w:r w:rsidRPr="009455F4">
        <w:rPr>
          <w:rFonts w:ascii="Times New Roman" w:hAnsi="Times New Roman"/>
          <w:sz w:val="30"/>
          <w:szCs w:val="30"/>
          <w:lang w:eastAsia="ru-RU"/>
        </w:rPr>
        <w:t xml:space="preserve"> слово: «Ветрено, ветрено вся земля проветрена...»</w:t>
      </w:r>
    </w:p>
    <w:p w:rsidR="00672D59" w:rsidRPr="009455F4" w:rsidRDefault="00672D59" w:rsidP="00BC614A">
      <w:pPr>
        <w:numPr>
          <w:ilvl w:val="0"/>
          <w:numId w:val="2"/>
        </w:numPr>
        <w:spacing w:after="0" w:line="240" w:lineRule="auto"/>
        <w:jc w:val="both"/>
        <w:rPr>
          <w:rFonts w:ascii="Times New Roman" w:hAnsi="Times New Roman"/>
          <w:sz w:val="30"/>
          <w:szCs w:val="30"/>
          <w:lang w:eastAsia="ru-RU"/>
        </w:rPr>
      </w:pPr>
      <w:r>
        <w:rPr>
          <w:rFonts w:ascii="Times New Roman" w:hAnsi="Times New Roman"/>
          <w:sz w:val="30"/>
          <w:szCs w:val="30"/>
          <w:lang w:eastAsia="ru-RU"/>
        </w:rPr>
        <w:t>Наблюдение «Что такое воздух»</w:t>
      </w:r>
    </w:p>
    <w:p w:rsidR="00672D59" w:rsidRPr="009455F4" w:rsidRDefault="00672D59" w:rsidP="00BC614A">
      <w:pPr>
        <w:numPr>
          <w:ilvl w:val="0"/>
          <w:numId w:val="2"/>
        </w:numPr>
        <w:spacing w:after="0" w:line="240" w:lineRule="auto"/>
        <w:jc w:val="both"/>
        <w:rPr>
          <w:rFonts w:ascii="Times New Roman" w:hAnsi="Times New Roman"/>
          <w:sz w:val="30"/>
          <w:szCs w:val="30"/>
          <w:lang w:eastAsia="ru-RU"/>
        </w:rPr>
      </w:pPr>
      <w:r>
        <w:rPr>
          <w:rFonts w:ascii="Times New Roman" w:hAnsi="Times New Roman"/>
          <w:sz w:val="30"/>
          <w:szCs w:val="30"/>
          <w:lang w:eastAsia="ru-RU"/>
        </w:rPr>
        <w:t>Подвижная игра «Воздушный шар»</w:t>
      </w:r>
    </w:p>
    <w:p w:rsidR="00672D59" w:rsidRPr="009455F4" w:rsidRDefault="00672D59" w:rsidP="00BC614A">
      <w:pPr>
        <w:numPr>
          <w:ilvl w:val="0"/>
          <w:numId w:val="2"/>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Игры детей с ветром при помощи «султанчиков», вертушек, ленточек</w:t>
      </w:r>
    </w:p>
    <w:p w:rsidR="00672D59" w:rsidRPr="009455F4" w:rsidRDefault="00672D59" w:rsidP="00BC614A">
      <w:pPr>
        <w:numPr>
          <w:ilvl w:val="0"/>
          <w:numId w:val="2"/>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Трудовые пору</w:t>
      </w:r>
      <w:r>
        <w:rPr>
          <w:rFonts w:ascii="Times New Roman" w:hAnsi="Times New Roman"/>
          <w:sz w:val="30"/>
          <w:szCs w:val="30"/>
          <w:lang w:eastAsia="ru-RU"/>
        </w:rPr>
        <w:t>чения: догони листочек и другие</w:t>
      </w:r>
    </w:p>
    <w:p w:rsidR="00672D59" w:rsidRPr="009455F4" w:rsidRDefault="00672D59" w:rsidP="00BC614A">
      <w:pPr>
        <w:spacing w:after="0" w:line="240" w:lineRule="auto"/>
        <w:ind w:firstLine="851"/>
        <w:jc w:val="both"/>
        <w:rPr>
          <w:rFonts w:ascii="Times New Roman" w:hAnsi="Times New Roman"/>
          <w:sz w:val="30"/>
          <w:szCs w:val="30"/>
          <w:lang w:eastAsia="ru-RU"/>
        </w:rPr>
      </w:pPr>
    </w:p>
    <w:p w:rsidR="00672D59" w:rsidRPr="009455F4" w:rsidRDefault="00672D59" w:rsidP="00BC614A">
      <w:pPr>
        <w:spacing w:after="0" w:line="240" w:lineRule="auto"/>
        <w:ind w:firstLine="851"/>
        <w:jc w:val="both"/>
        <w:rPr>
          <w:rFonts w:ascii="Times New Roman" w:hAnsi="Times New Roman"/>
          <w:b/>
          <w:sz w:val="30"/>
          <w:szCs w:val="30"/>
          <w:lang w:eastAsia="ru-RU"/>
        </w:rPr>
      </w:pPr>
      <w:r w:rsidRPr="009455F4">
        <w:rPr>
          <w:rFonts w:ascii="Times New Roman" w:hAnsi="Times New Roman"/>
          <w:b/>
          <w:sz w:val="30"/>
          <w:szCs w:val="30"/>
          <w:u w:val="single"/>
          <w:lang w:eastAsia="ru-RU"/>
        </w:rPr>
        <w:t>Вечер:</w:t>
      </w:r>
    </w:p>
    <w:p w:rsidR="00672D59" w:rsidRPr="009455F4" w:rsidRDefault="00672D59" w:rsidP="00BC614A">
      <w:pPr>
        <w:numPr>
          <w:ilvl w:val="0"/>
          <w:numId w:val="3"/>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 xml:space="preserve">Разучивание стихотворения «Каждый день </w:t>
      </w:r>
      <w:r>
        <w:rPr>
          <w:rFonts w:ascii="Times New Roman" w:hAnsi="Times New Roman"/>
          <w:sz w:val="30"/>
          <w:szCs w:val="30"/>
          <w:lang w:eastAsia="ru-RU"/>
        </w:rPr>
        <w:t>я в шарик дую...»</w:t>
      </w:r>
    </w:p>
    <w:p w:rsidR="00672D59" w:rsidRPr="009455F4" w:rsidRDefault="00672D59" w:rsidP="00BC614A">
      <w:pPr>
        <w:numPr>
          <w:ilvl w:val="0"/>
          <w:numId w:val="3"/>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Знакомство с музыкальными духовыми инструментами </w:t>
      </w:r>
      <w:r w:rsidRPr="009455F4">
        <w:rPr>
          <w:rFonts w:ascii="Times New Roman" w:hAnsi="Times New Roman"/>
          <w:i/>
          <w:iCs/>
          <w:sz w:val="30"/>
          <w:szCs w:val="30"/>
          <w:lang w:eastAsia="ru-RU"/>
        </w:rPr>
        <w:t>(дудочками, губными гармошками, свистульками и т. д.)</w:t>
      </w:r>
    </w:p>
    <w:p w:rsidR="00672D59" w:rsidRPr="009455F4" w:rsidRDefault="00672D59" w:rsidP="00BC614A">
      <w:pPr>
        <w:numPr>
          <w:ilvl w:val="0"/>
          <w:numId w:val="3"/>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П</w:t>
      </w:r>
      <w:r>
        <w:rPr>
          <w:rFonts w:ascii="Times New Roman" w:hAnsi="Times New Roman"/>
          <w:sz w:val="30"/>
          <w:szCs w:val="30"/>
          <w:lang w:eastAsia="ru-RU"/>
        </w:rPr>
        <w:t>одвижная игра «Волшебный рожок»</w:t>
      </w:r>
    </w:p>
    <w:p w:rsidR="00672D59" w:rsidRPr="009455F4" w:rsidRDefault="00672D59" w:rsidP="00BC614A">
      <w:pPr>
        <w:spacing w:after="0" w:line="240" w:lineRule="auto"/>
        <w:ind w:firstLine="851"/>
        <w:jc w:val="both"/>
        <w:rPr>
          <w:rFonts w:ascii="Times New Roman" w:hAnsi="Times New Roman"/>
          <w:b/>
          <w:sz w:val="30"/>
          <w:szCs w:val="30"/>
          <w:u w:val="single"/>
          <w:lang w:eastAsia="ru-RU"/>
        </w:rPr>
      </w:pPr>
    </w:p>
    <w:p w:rsidR="00672D59" w:rsidRPr="009455F4" w:rsidRDefault="00672D59" w:rsidP="00BC614A">
      <w:pPr>
        <w:spacing w:after="0" w:line="240" w:lineRule="auto"/>
        <w:ind w:firstLine="851"/>
        <w:jc w:val="both"/>
        <w:rPr>
          <w:rFonts w:ascii="Times New Roman" w:hAnsi="Times New Roman"/>
          <w:b/>
          <w:sz w:val="30"/>
          <w:szCs w:val="30"/>
          <w:lang w:eastAsia="ru-RU"/>
        </w:rPr>
      </w:pPr>
      <w:r w:rsidRPr="009455F4">
        <w:rPr>
          <w:rFonts w:ascii="Times New Roman" w:hAnsi="Times New Roman"/>
          <w:b/>
          <w:sz w:val="30"/>
          <w:szCs w:val="30"/>
          <w:u w:val="single"/>
          <w:lang w:eastAsia="ru-RU"/>
        </w:rPr>
        <w:t>Работа с родителями:</w:t>
      </w:r>
    </w:p>
    <w:p w:rsidR="00672D59" w:rsidRPr="009455F4" w:rsidRDefault="00672D59" w:rsidP="00BC614A">
      <w:pPr>
        <w:numPr>
          <w:ilvl w:val="0"/>
          <w:numId w:val="4"/>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Совместное изготовл</w:t>
      </w:r>
      <w:r>
        <w:rPr>
          <w:rFonts w:ascii="Times New Roman" w:hAnsi="Times New Roman"/>
          <w:sz w:val="30"/>
          <w:szCs w:val="30"/>
          <w:lang w:eastAsia="ru-RU"/>
        </w:rPr>
        <w:t>ение вееров родителями с детьми</w:t>
      </w:r>
    </w:p>
    <w:p w:rsidR="00672D59" w:rsidRPr="009455F4" w:rsidRDefault="00672D59" w:rsidP="00BC614A">
      <w:pPr>
        <w:numPr>
          <w:ilvl w:val="0"/>
          <w:numId w:val="4"/>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Речевая игра «Ветер-ветерок!»</w:t>
      </w:r>
    </w:p>
    <w:p w:rsidR="00672D59" w:rsidRPr="009455F4" w:rsidRDefault="00672D59" w:rsidP="00BC614A">
      <w:pPr>
        <w:spacing w:after="0" w:line="240" w:lineRule="auto"/>
        <w:jc w:val="both"/>
        <w:rPr>
          <w:rFonts w:ascii="Times New Roman" w:hAnsi="Times New Roman"/>
          <w:sz w:val="30"/>
          <w:szCs w:val="30"/>
          <w:lang w:eastAsia="ru-RU"/>
        </w:rPr>
      </w:pPr>
    </w:p>
    <w:p w:rsidR="00672D59" w:rsidRPr="009455F4" w:rsidRDefault="00672D59" w:rsidP="00BC614A">
      <w:pPr>
        <w:spacing w:after="0" w:line="240" w:lineRule="auto"/>
        <w:jc w:val="both"/>
        <w:rPr>
          <w:rFonts w:ascii="Times New Roman" w:hAnsi="Times New Roman"/>
          <w:sz w:val="30"/>
          <w:szCs w:val="30"/>
          <w:lang w:eastAsia="ru-RU"/>
        </w:rPr>
      </w:pPr>
    </w:p>
    <w:p w:rsidR="00672D59" w:rsidRPr="009455F4" w:rsidRDefault="00672D59" w:rsidP="00BC614A">
      <w:pPr>
        <w:spacing w:after="0" w:line="240" w:lineRule="auto"/>
        <w:jc w:val="both"/>
        <w:rPr>
          <w:rFonts w:ascii="Times New Roman" w:hAnsi="Times New Roman"/>
          <w:sz w:val="30"/>
          <w:szCs w:val="30"/>
          <w:lang w:eastAsia="ru-RU"/>
        </w:rPr>
      </w:pPr>
    </w:p>
    <w:p w:rsidR="00672D59" w:rsidRPr="009455F4" w:rsidRDefault="00672D59" w:rsidP="00BC614A">
      <w:pPr>
        <w:spacing w:after="0" w:line="240" w:lineRule="auto"/>
        <w:jc w:val="both"/>
        <w:rPr>
          <w:rFonts w:ascii="Times New Roman" w:hAnsi="Times New Roman"/>
          <w:sz w:val="30"/>
          <w:szCs w:val="30"/>
          <w:lang w:eastAsia="ru-RU"/>
        </w:rPr>
      </w:pPr>
    </w:p>
    <w:p w:rsidR="00672D59" w:rsidRPr="009455F4" w:rsidRDefault="00672D59" w:rsidP="00BC614A">
      <w:pPr>
        <w:spacing w:after="0" w:line="240" w:lineRule="auto"/>
        <w:jc w:val="both"/>
        <w:rPr>
          <w:rFonts w:ascii="Times New Roman" w:hAnsi="Times New Roman"/>
          <w:sz w:val="30"/>
          <w:szCs w:val="30"/>
          <w:lang w:eastAsia="ru-RU"/>
        </w:rPr>
      </w:pPr>
    </w:p>
    <w:p w:rsidR="00672D59" w:rsidRPr="009455F4" w:rsidRDefault="00672D59" w:rsidP="00BC614A">
      <w:pPr>
        <w:spacing w:after="0" w:line="240" w:lineRule="auto"/>
        <w:jc w:val="both"/>
        <w:rPr>
          <w:rFonts w:ascii="Times New Roman" w:hAnsi="Times New Roman"/>
          <w:sz w:val="30"/>
          <w:szCs w:val="30"/>
          <w:lang w:eastAsia="ru-RU"/>
        </w:rPr>
      </w:pPr>
    </w:p>
    <w:p w:rsidR="00672D59" w:rsidRPr="009455F4" w:rsidRDefault="00672D59" w:rsidP="00BC614A">
      <w:pPr>
        <w:spacing w:after="0" w:line="240" w:lineRule="auto"/>
        <w:jc w:val="both"/>
        <w:rPr>
          <w:rFonts w:ascii="Times New Roman" w:hAnsi="Times New Roman"/>
          <w:sz w:val="30"/>
          <w:szCs w:val="30"/>
          <w:lang w:eastAsia="ru-RU"/>
        </w:rPr>
      </w:pPr>
    </w:p>
    <w:p w:rsidR="00672D59" w:rsidRPr="009455F4" w:rsidRDefault="00672D59" w:rsidP="00BC614A">
      <w:pPr>
        <w:spacing w:after="0" w:line="240" w:lineRule="auto"/>
        <w:jc w:val="both"/>
        <w:rPr>
          <w:rFonts w:ascii="Times New Roman" w:hAnsi="Times New Roman"/>
          <w:sz w:val="30"/>
          <w:szCs w:val="30"/>
          <w:lang w:eastAsia="ru-RU"/>
        </w:rPr>
      </w:pPr>
    </w:p>
    <w:p w:rsidR="00672D59" w:rsidRPr="009455F4" w:rsidRDefault="00672D59" w:rsidP="00BC614A">
      <w:pPr>
        <w:spacing w:after="0" w:line="240" w:lineRule="auto"/>
        <w:jc w:val="both"/>
        <w:rPr>
          <w:rFonts w:ascii="Times New Roman" w:hAnsi="Times New Roman"/>
          <w:sz w:val="30"/>
          <w:szCs w:val="30"/>
          <w:lang w:eastAsia="ru-RU"/>
        </w:rPr>
      </w:pPr>
    </w:p>
    <w:p w:rsidR="00672D59" w:rsidRPr="009455F4" w:rsidRDefault="00672D59" w:rsidP="00BC614A">
      <w:pPr>
        <w:spacing w:after="0" w:line="240" w:lineRule="auto"/>
        <w:jc w:val="both"/>
        <w:rPr>
          <w:rFonts w:ascii="Times New Roman" w:hAnsi="Times New Roman"/>
          <w:sz w:val="30"/>
          <w:szCs w:val="30"/>
          <w:lang w:eastAsia="ru-RU"/>
        </w:rPr>
      </w:pPr>
    </w:p>
    <w:p w:rsidR="00672D59" w:rsidRPr="009455F4" w:rsidRDefault="00672D59" w:rsidP="00BC614A">
      <w:pPr>
        <w:spacing w:after="0" w:line="240" w:lineRule="auto"/>
        <w:jc w:val="both"/>
        <w:rPr>
          <w:rFonts w:ascii="Times New Roman" w:hAnsi="Times New Roman"/>
          <w:sz w:val="30"/>
          <w:szCs w:val="30"/>
          <w:lang w:eastAsia="ru-RU"/>
        </w:rPr>
      </w:pPr>
    </w:p>
    <w:p w:rsidR="00672D59" w:rsidRPr="009455F4" w:rsidRDefault="00672D59" w:rsidP="00BC614A">
      <w:pPr>
        <w:spacing w:after="0" w:line="240" w:lineRule="auto"/>
        <w:jc w:val="both"/>
        <w:rPr>
          <w:rFonts w:ascii="Times New Roman" w:hAnsi="Times New Roman"/>
          <w:sz w:val="30"/>
          <w:szCs w:val="30"/>
          <w:lang w:eastAsia="ru-RU"/>
        </w:rPr>
      </w:pPr>
    </w:p>
    <w:p w:rsidR="00672D59" w:rsidRPr="009455F4" w:rsidRDefault="00672D59" w:rsidP="00BC614A">
      <w:pPr>
        <w:spacing w:after="0" w:line="240" w:lineRule="auto"/>
        <w:ind w:firstLine="851"/>
        <w:jc w:val="center"/>
        <w:rPr>
          <w:rFonts w:ascii="Times New Roman" w:hAnsi="Times New Roman"/>
          <w:b/>
          <w:sz w:val="30"/>
          <w:szCs w:val="30"/>
          <w:lang w:eastAsia="ru-RU"/>
        </w:rPr>
      </w:pPr>
      <w:r w:rsidRPr="009455F4">
        <w:rPr>
          <w:rFonts w:ascii="Times New Roman" w:hAnsi="Times New Roman"/>
          <w:b/>
          <w:sz w:val="30"/>
          <w:szCs w:val="30"/>
          <w:u w:val="single"/>
          <w:lang w:eastAsia="ru-RU"/>
        </w:rPr>
        <w:t>Тема:</w:t>
      </w:r>
      <w:r w:rsidRPr="009455F4">
        <w:rPr>
          <w:rFonts w:ascii="Times New Roman" w:hAnsi="Times New Roman"/>
          <w:b/>
          <w:sz w:val="30"/>
          <w:szCs w:val="30"/>
          <w:lang w:eastAsia="ru-RU"/>
        </w:rPr>
        <w:t> «Воздух, которым мы дышим»</w:t>
      </w:r>
    </w:p>
    <w:p w:rsidR="00672D59" w:rsidRPr="009455F4" w:rsidRDefault="00672D59" w:rsidP="00BC614A">
      <w:pPr>
        <w:spacing w:after="0" w:line="240" w:lineRule="auto"/>
        <w:ind w:firstLine="851"/>
        <w:jc w:val="center"/>
        <w:rPr>
          <w:rFonts w:ascii="Times New Roman" w:hAnsi="Times New Roman"/>
          <w:b/>
          <w:sz w:val="30"/>
          <w:szCs w:val="30"/>
          <w:lang w:eastAsia="ru-RU"/>
        </w:rPr>
      </w:pPr>
    </w:p>
    <w:p w:rsidR="00672D59" w:rsidRPr="009455F4" w:rsidRDefault="00672D59" w:rsidP="00BC614A">
      <w:pPr>
        <w:spacing w:after="0" w:line="240" w:lineRule="auto"/>
        <w:ind w:firstLine="142"/>
        <w:jc w:val="both"/>
        <w:rPr>
          <w:rFonts w:ascii="Times New Roman" w:hAnsi="Times New Roman"/>
          <w:b/>
          <w:sz w:val="30"/>
          <w:szCs w:val="30"/>
          <w:lang w:eastAsia="ru-RU"/>
        </w:rPr>
      </w:pPr>
      <w:r w:rsidRPr="009455F4">
        <w:rPr>
          <w:rFonts w:ascii="Times New Roman" w:hAnsi="Times New Roman"/>
          <w:b/>
          <w:sz w:val="30"/>
          <w:szCs w:val="30"/>
          <w:u w:val="single"/>
          <w:lang w:eastAsia="ru-RU"/>
        </w:rPr>
        <w:t>Цели:</w:t>
      </w:r>
    </w:p>
    <w:p w:rsidR="00672D59" w:rsidRPr="009455F4" w:rsidRDefault="00672D59" w:rsidP="00BC614A">
      <w:pPr>
        <w:numPr>
          <w:ilvl w:val="0"/>
          <w:numId w:val="5"/>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Познакомить дошкольников с некоторыми явлениями неживой природы </w:t>
      </w:r>
      <w:r w:rsidRPr="009455F4">
        <w:rPr>
          <w:rFonts w:ascii="Times New Roman" w:hAnsi="Times New Roman"/>
          <w:i/>
          <w:iCs/>
          <w:sz w:val="30"/>
          <w:szCs w:val="30"/>
          <w:lang w:eastAsia="ru-RU"/>
        </w:rPr>
        <w:t>(воздухом и ветром)</w:t>
      </w:r>
      <w:r w:rsidRPr="009455F4">
        <w:rPr>
          <w:rFonts w:ascii="Times New Roman" w:hAnsi="Times New Roman"/>
          <w:sz w:val="30"/>
          <w:szCs w:val="30"/>
          <w:lang w:eastAsia="ru-RU"/>
        </w:rPr>
        <w:t>.</w:t>
      </w:r>
    </w:p>
    <w:p w:rsidR="00672D59" w:rsidRPr="009455F4" w:rsidRDefault="00672D59" w:rsidP="00BC614A">
      <w:pPr>
        <w:numPr>
          <w:ilvl w:val="0"/>
          <w:numId w:val="5"/>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Учить детей обнаруживать воздух в разных предметах.</w:t>
      </w:r>
    </w:p>
    <w:p w:rsidR="00672D59" w:rsidRPr="009455F4" w:rsidRDefault="00672D59" w:rsidP="00BC614A">
      <w:pPr>
        <w:numPr>
          <w:ilvl w:val="0"/>
          <w:numId w:val="5"/>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Расширять кругозор детей о частях тела </w:t>
      </w:r>
      <w:r w:rsidRPr="009455F4">
        <w:rPr>
          <w:rFonts w:ascii="Times New Roman" w:hAnsi="Times New Roman"/>
          <w:i/>
          <w:iCs/>
          <w:sz w:val="30"/>
          <w:szCs w:val="30"/>
          <w:lang w:eastAsia="ru-RU"/>
        </w:rPr>
        <w:t>(в частности о носе как органе дыхания и обоняния)</w:t>
      </w:r>
      <w:r w:rsidRPr="009455F4">
        <w:rPr>
          <w:rFonts w:ascii="Times New Roman" w:hAnsi="Times New Roman"/>
          <w:sz w:val="30"/>
          <w:szCs w:val="30"/>
          <w:lang w:eastAsia="ru-RU"/>
        </w:rPr>
        <w:t>.</w:t>
      </w:r>
    </w:p>
    <w:p w:rsidR="00672D59" w:rsidRPr="009455F4" w:rsidRDefault="00672D59" w:rsidP="00BC614A">
      <w:pPr>
        <w:numPr>
          <w:ilvl w:val="0"/>
          <w:numId w:val="5"/>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Развивать дыхательную функцию дошкольников.</w:t>
      </w:r>
    </w:p>
    <w:p w:rsidR="00672D59" w:rsidRPr="009455F4" w:rsidRDefault="00672D59" w:rsidP="00BC614A">
      <w:pPr>
        <w:spacing w:after="0" w:line="240" w:lineRule="auto"/>
        <w:ind w:firstLine="150"/>
        <w:jc w:val="both"/>
        <w:rPr>
          <w:rFonts w:ascii="Times New Roman" w:hAnsi="Times New Roman"/>
          <w:b/>
          <w:sz w:val="30"/>
          <w:szCs w:val="30"/>
          <w:lang w:eastAsia="ru-RU"/>
        </w:rPr>
      </w:pPr>
      <w:r w:rsidRPr="009455F4">
        <w:rPr>
          <w:rFonts w:ascii="Times New Roman" w:hAnsi="Times New Roman"/>
          <w:b/>
          <w:sz w:val="30"/>
          <w:szCs w:val="30"/>
          <w:u w:val="single"/>
          <w:lang w:eastAsia="ru-RU"/>
        </w:rPr>
        <w:t>Задачи:</w:t>
      </w:r>
    </w:p>
    <w:p w:rsidR="00672D59" w:rsidRPr="009455F4" w:rsidRDefault="00672D59" w:rsidP="00BC614A">
      <w:pPr>
        <w:numPr>
          <w:ilvl w:val="0"/>
          <w:numId w:val="6"/>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Узнать основные функции носа.</w:t>
      </w:r>
    </w:p>
    <w:p w:rsidR="00672D59" w:rsidRPr="009455F4" w:rsidRDefault="00672D59" w:rsidP="00BC614A">
      <w:pPr>
        <w:numPr>
          <w:ilvl w:val="0"/>
          <w:numId w:val="6"/>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Выяснить, что дыхание - основа жизни.</w:t>
      </w:r>
    </w:p>
    <w:p w:rsidR="00672D59" w:rsidRPr="009455F4" w:rsidRDefault="00672D59" w:rsidP="00BC614A">
      <w:pPr>
        <w:numPr>
          <w:ilvl w:val="0"/>
          <w:numId w:val="6"/>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Выяснить, что без воздуха дыхание невозможно.</w:t>
      </w:r>
    </w:p>
    <w:p w:rsidR="00672D59" w:rsidRPr="009455F4" w:rsidRDefault="00672D59" w:rsidP="00BC614A">
      <w:pPr>
        <w:numPr>
          <w:ilvl w:val="0"/>
          <w:numId w:val="6"/>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Понять, что сигаретный дым вреден для здоровья.</w:t>
      </w:r>
    </w:p>
    <w:p w:rsidR="00672D59" w:rsidRPr="009455F4" w:rsidRDefault="00672D59" w:rsidP="00BC614A">
      <w:pPr>
        <w:spacing w:after="0" w:line="240" w:lineRule="auto"/>
        <w:ind w:firstLine="150"/>
        <w:jc w:val="center"/>
        <w:rPr>
          <w:rFonts w:ascii="Times New Roman" w:hAnsi="Times New Roman"/>
          <w:b/>
          <w:bCs/>
          <w:sz w:val="30"/>
          <w:szCs w:val="30"/>
          <w:u w:val="single"/>
          <w:lang w:eastAsia="ru-RU"/>
        </w:rPr>
      </w:pPr>
    </w:p>
    <w:p w:rsidR="00672D59" w:rsidRPr="009455F4" w:rsidRDefault="00672D59" w:rsidP="00BC614A">
      <w:pPr>
        <w:spacing w:after="0" w:line="240" w:lineRule="auto"/>
        <w:ind w:firstLine="150"/>
        <w:jc w:val="center"/>
        <w:rPr>
          <w:rFonts w:ascii="Times New Roman" w:hAnsi="Times New Roman"/>
          <w:sz w:val="30"/>
          <w:szCs w:val="30"/>
          <w:lang w:eastAsia="ru-RU"/>
        </w:rPr>
      </w:pPr>
      <w:r w:rsidRPr="009455F4">
        <w:rPr>
          <w:rFonts w:ascii="Times New Roman" w:hAnsi="Times New Roman"/>
          <w:b/>
          <w:bCs/>
          <w:sz w:val="30"/>
          <w:szCs w:val="30"/>
          <w:u w:val="single"/>
          <w:lang w:eastAsia="ru-RU"/>
        </w:rPr>
        <w:t>Беседа «Нос - орган дыхания и обоняния»</w:t>
      </w:r>
    </w:p>
    <w:p w:rsidR="00672D59" w:rsidRPr="009455F4" w:rsidRDefault="00672D59" w:rsidP="00BC614A">
      <w:pPr>
        <w:spacing w:after="0" w:line="240" w:lineRule="auto"/>
        <w:ind w:firstLine="150"/>
        <w:jc w:val="both"/>
        <w:rPr>
          <w:rFonts w:ascii="Times New Roman" w:hAnsi="Times New Roman"/>
          <w:b/>
          <w:sz w:val="30"/>
          <w:szCs w:val="30"/>
          <w:lang w:eastAsia="ru-RU"/>
        </w:rPr>
      </w:pPr>
      <w:r w:rsidRPr="009455F4">
        <w:rPr>
          <w:rFonts w:ascii="Times New Roman" w:hAnsi="Times New Roman"/>
          <w:b/>
          <w:sz w:val="30"/>
          <w:szCs w:val="30"/>
          <w:u w:val="single"/>
          <w:lang w:eastAsia="ru-RU"/>
        </w:rPr>
        <w:t>Цель:</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Познакомить детей с особенностями работы органа дыхания и обоняния.</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Доказать необходимость вдоха для определения запаха.</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Упражнять детей в различении пищи по запаху.</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Наглядный материал:</w:t>
      </w:r>
      <w:r w:rsidRPr="009455F4">
        <w:rPr>
          <w:rFonts w:ascii="Times New Roman" w:hAnsi="Times New Roman"/>
          <w:sz w:val="30"/>
          <w:szCs w:val="30"/>
          <w:lang w:eastAsia="ru-RU"/>
        </w:rPr>
        <w:t> вазы с цветами, продукты с явно выраженным характерным запахом, флакон духов, мешочки с туалетным мылом, апельсином, луком и т. д.</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Ход занятия:</w:t>
      </w: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sz w:val="30"/>
          <w:szCs w:val="30"/>
          <w:lang w:eastAsia="ru-RU"/>
        </w:rPr>
        <w:t>В начале занятия воспитатель выявляет знания детей о работе носа, затем подытоживает информацию.</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Рассказ воспитателя:</w:t>
      </w: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sz w:val="30"/>
          <w:szCs w:val="30"/>
          <w:lang w:eastAsia="ru-RU"/>
        </w:rPr>
        <w:t>Некоторые считают, что нос - это только украшение на лице. Другие думают, что природа дала нам нос, чтобы задирать его кверху. Есть даже выражения «Ишь ты, нос задрал!» или «Ну что ты нос повесил?» Это шутка. На самом деле даже самый маленький нос - весьма важная часть тела. Носом мы дышим. А ещё нос помогает чувствовать и различать запахи. Как же нос воспринимает запахи?</w:t>
      </w: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sz w:val="30"/>
          <w:szCs w:val="30"/>
          <w:lang w:eastAsia="ru-RU"/>
        </w:rPr>
        <w:t>Воздух, который мы вдыхаем, раздражает нервные окончания. Если он имеет какой-нибудь запах, мы его немедленно почувствуем.</w:t>
      </w:r>
    </w:p>
    <w:p w:rsidR="00672D59" w:rsidRPr="009455F4" w:rsidRDefault="00672D59" w:rsidP="000A626F">
      <w:pPr>
        <w:spacing w:after="0" w:line="240" w:lineRule="auto"/>
        <w:ind w:firstLine="851"/>
        <w:jc w:val="both"/>
        <w:rPr>
          <w:rFonts w:ascii="Times New Roman" w:hAnsi="Times New Roman"/>
          <w:sz w:val="30"/>
          <w:szCs w:val="30"/>
          <w:lang w:eastAsia="ru-RU"/>
        </w:rPr>
      </w:pPr>
      <w:r w:rsidRPr="009455F4">
        <w:rPr>
          <w:rFonts w:ascii="Times New Roman" w:hAnsi="Times New Roman"/>
          <w:b/>
          <w:bCs/>
          <w:sz w:val="30"/>
          <w:szCs w:val="30"/>
          <w:lang w:eastAsia="ru-RU"/>
        </w:rPr>
        <w:t>1.</w:t>
      </w:r>
      <w:r w:rsidRPr="009455F4">
        <w:rPr>
          <w:rFonts w:ascii="Times New Roman" w:hAnsi="Times New Roman"/>
          <w:sz w:val="30"/>
          <w:szCs w:val="30"/>
          <w:lang w:eastAsia="ru-RU"/>
        </w:rPr>
        <w:t> - Давайте попробуем определить по запахам, что находится в мешочках.</w:t>
      </w: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sz w:val="30"/>
          <w:szCs w:val="30"/>
          <w:lang w:eastAsia="ru-RU"/>
        </w:rPr>
        <w:t>Воспитатель кладёт перед каждым ребёнком плотный матерчатый мешочек, внутри которого спрятан кусочек мыла, флакончик духов, кожура от мандарина и т. п.</w:t>
      </w: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sz w:val="30"/>
          <w:szCs w:val="30"/>
          <w:lang w:eastAsia="ru-RU"/>
        </w:rPr>
        <w:t>После ответов детей воспитатель уточняет: для того, чтобы почувствовать и определить запах, нужно сделать несколько глубоких вдохов подряд.</w:t>
      </w: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sz w:val="30"/>
          <w:szCs w:val="30"/>
          <w:lang w:eastAsia="ru-RU"/>
        </w:rPr>
        <w:t>- С помощью обоняния человек как</w:t>
      </w:r>
      <w:r>
        <w:rPr>
          <w:rFonts w:ascii="Times New Roman" w:hAnsi="Times New Roman"/>
          <w:sz w:val="30"/>
          <w:szCs w:val="30"/>
          <w:lang w:eastAsia="ru-RU"/>
        </w:rPr>
        <w:t xml:space="preserve"> </w:t>
      </w:r>
      <w:r w:rsidRPr="009455F4">
        <w:rPr>
          <w:rFonts w:ascii="Times New Roman" w:hAnsi="Times New Roman"/>
          <w:sz w:val="30"/>
          <w:szCs w:val="30"/>
          <w:lang w:eastAsia="ru-RU"/>
        </w:rPr>
        <w:t>бы контролирует качество воздуха. В случае появления в воздухе приятного запаха, мы стараемся дышать глубже </w:t>
      </w:r>
      <w:r w:rsidRPr="009455F4">
        <w:rPr>
          <w:rFonts w:ascii="Times New Roman" w:hAnsi="Times New Roman"/>
          <w:i/>
          <w:iCs/>
          <w:sz w:val="30"/>
          <w:szCs w:val="30"/>
          <w:lang w:eastAsia="ru-RU"/>
        </w:rPr>
        <w:t>(воздух после дождя, на прогулке в лесу и т. п.)</w:t>
      </w:r>
      <w:r w:rsidRPr="009455F4">
        <w:rPr>
          <w:rFonts w:ascii="Times New Roman" w:hAnsi="Times New Roman"/>
          <w:sz w:val="30"/>
          <w:szCs w:val="30"/>
          <w:lang w:eastAsia="ru-RU"/>
        </w:rPr>
        <w:t>. А при ощущении неприятного запаха, наоборот, стараемся дышать как можно реже.</w:t>
      </w:r>
    </w:p>
    <w:p w:rsidR="00672D59" w:rsidRPr="009455F4" w:rsidRDefault="00672D59" w:rsidP="00BC614A">
      <w:pPr>
        <w:spacing w:after="0" w:line="240" w:lineRule="auto"/>
        <w:ind w:firstLine="851"/>
        <w:jc w:val="both"/>
        <w:rPr>
          <w:rFonts w:ascii="Times New Roman" w:hAnsi="Times New Roman"/>
          <w:sz w:val="30"/>
          <w:szCs w:val="30"/>
          <w:lang w:eastAsia="ru-RU"/>
        </w:rPr>
      </w:pPr>
    </w:p>
    <w:p w:rsidR="00672D59" w:rsidRPr="009455F4" w:rsidRDefault="00672D59" w:rsidP="00C00C5D">
      <w:pPr>
        <w:spacing w:after="0" w:line="240" w:lineRule="auto"/>
        <w:ind w:firstLine="851"/>
        <w:jc w:val="both"/>
        <w:rPr>
          <w:rFonts w:ascii="Times New Roman" w:hAnsi="Times New Roman"/>
          <w:sz w:val="30"/>
          <w:szCs w:val="30"/>
          <w:lang w:eastAsia="ru-RU"/>
        </w:rPr>
      </w:pPr>
      <w:r w:rsidRPr="009455F4">
        <w:rPr>
          <w:rFonts w:ascii="Times New Roman" w:hAnsi="Times New Roman"/>
          <w:b/>
          <w:bCs/>
          <w:sz w:val="30"/>
          <w:szCs w:val="30"/>
          <w:lang w:eastAsia="ru-RU"/>
        </w:rPr>
        <w:t>Подвижная игра «Надуваем шарик»</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Цель:</w:t>
      </w:r>
      <w:r w:rsidRPr="009455F4">
        <w:rPr>
          <w:rFonts w:ascii="Times New Roman" w:hAnsi="Times New Roman"/>
          <w:sz w:val="30"/>
          <w:szCs w:val="30"/>
          <w:lang w:eastAsia="ru-RU"/>
        </w:rPr>
        <w:t> закреплять у детей</w:t>
      </w:r>
      <w:r>
        <w:rPr>
          <w:rFonts w:ascii="Times New Roman" w:hAnsi="Times New Roman"/>
          <w:sz w:val="30"/>
          <w:szCs w:val="30"/>
          <w:lang w:eastAsia="ru-RU"/>
        </w:rPr>
        <w:t xml:space="preserve"> </w:t>
      </w:r>
      <w:r w:rsidRPr="009455F4">
        <w:rPr>
          <w:rFonts w:ascii="Times New Roman" w:hAnsi="Times New Roman"/>
          <w:sz w:val="30"/>
          <w:szCs w:val="30"/>
          <w:lang w:eastAsia="ru-RU"/>
        </w:rPr>
        <w:t>умение делать глубокий вдох и продолжительный выдох.</w:t>
      </w:r>
    </w:p>
    <w:p w:rsidR="00672D59" w:rsidRPr="009455F4" w:rsidRDefault="00672D59" w:rsidP="00BC614A">
      <w:pPr>
        <w:spacing w:after="0" w:line="240" w:lineRule="auto"/>
        <w:ind w:firstLine="150"/>
        <w:jc w:val="both"/>
        <w:rPr>
          <w:rFonts w:ascii="Times New Roman" w:hAnsi="Times New Roman"/>
          <w:b/>
          <w:bCs/>
          <w:sz w:val="30"/>
          <w:szCs w:val="30"/>
          <w:lang w:eastAsia="ru-RU"/>
        </w:rPr>
      </w:pPr>
    </w:p>
    <w:p w:rsidR="00672D59" w:rsidRPr="009455F4" w:rsidRDefault="00672D59" w:rsidP="00C00C5D">
      <w:pPr>
        <w:spacing w:after="0" w:line="240" w:lineRule="auto"/>
        <w:ind w:firstLine="851"/>
        <w:jc w:val="both"/>
        <w:rPr>
          <w:rFonts w:ascii="Times New Roman" w:hAnsi="Times New Roman"/>
          <w:sz w:val="30"/>
          <w:szCs w:val="30"/>
          <w:lang w:eastAsia="ru-RU"/>
        </w:rPr>
      </w:pPr>
      <w:r w:rsidRPr="009455F4">
        <w:rPr>
          <w:rFonts w:ascii="Times New Roman" w:hAnsi="Times New Roman"/>
          <w:b/>
          <w:bCs/>
          <w:sz w:val="30"/>
          <w:szCs w:val="30"/>
          <w:lang w:eastAsia="ru-RU"/>
        </w:rPr>
        <w:t>Дидактическая игра «Какой ветер?»</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Цель:</w:t>
      </w:r>
      <w:r w:rsidRPr="009455F4">
        <w:rPr>
          <w:rFonts w:ascii="Times New Roman" w:hAnsi="Times New Roman"/>
          <w:sz w:val="30"/>
          <w:szCs w:val="30"/>
          <w:lang w:eastAsia="ru-RU"/>
        </w:rPr>
        <w:t> закреплять знания детей о явлениях неживой природы, свойствах и разновидностях ветра.</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Игровые правила:</w:t>
      </w:r>
      <w:r w:rsidRPr="009455F4">
        <w:rPr>
          <w:rFonts w:ascii="Times New Roman" w:hAnsi="Times New Roman"/>
          <w:sz w:val="30"/>
          <w:szCs w:val="30"/>
          <w:lang w:eastAsia="ru-RU"/>
        </w:rPr>
        <w:t> определить положительные или отрицательные свойства ветра.</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b/>
          <w:bCs/>
          <w:sz w:val="30"/>
          <w:szCs w:val="30"/>
          <w:lang w:eastAsia="ru-RU"/>
        </w:rPr>
        <w:t>2.</w:t>
      </w:r>
      <w:r w:rsidRPr="009455F4">
        <w:rPr>
          <w:rFonts w:ascii="Times New Roman" w:hAnsi="Times New Roman"/>
          <w:sz w:val="30"/>
          <w:szCs w:val="30"/>
          <w:lang w:eastAsia="ru-RU"/>
        </w:rPr>
        <w:t> </w:t>
      </w:r>
      <w:r w:rsidRPr="009455F4">
        <w:rPr>
          <w:rFonts w:ascii="Times New Roman" w:hAnsi="Times New Roman"/>
          <w:sz w:val="30"/>
          <w:szCs w:val="30"/>
          <w:u w:val="single"/>
          <w:lang w:eastAsia="ru-RU"/>
        </w:rPr>
        <w:t>Игровые действия:</w:t>
      </w:r>
      <w:r w:rsidRPr="009455F4">
        <w:rPr>
          <w:rFonts w:ascii="Times New Roman" w:hAnsi="Times New Roman"/>
          <w:sz w:val="30"/>
          <w:szCs w:val="30"/>
          <w:lang w:eastAsia="ru-RU"/>
        </w:rPr>
        <w:t> Дети рассматривают сюжетные картинки и определяют, какой ветер на них изображён.</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Дидактический материал:</w:t>
      </w:r>
      <w:r w:rsidRPr="009455F4">
        <w:rPr>
          <w:rFonts w:ascii="Times New Roman" w:hAnsi="Times New Roman"/>
          <w:sz w:val="30"/>
          <w:szCs w:val="30"/>
          <w:lang w:eastAsia="ru-RU"/>
        </w:rPr>
        <w:t> сюжетные картинки о ветре.</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Ход игры.</w:t>
      </w: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sz w:val="30"/>
          <w:szCs w:val="30"/>
          <w:lang w:eastAsia="ru-RU"/>
        </w:rPr>
        <w:t>Воспитатель на магнитной доске выставляет картинки с изображением ветра. Дети должны определит, какой ветер, хороший или плохой.</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Открытое от ветра окно, разбитая ваза на полу.</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Девочка с помощью пылесоса убирает комнату.</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Дети пускают воздушного змея.</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Сильный ветер в лесу и поломанные деревья.</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На улице сильный ветер, а дети гуляют во дворе.</w:t>
      </w:r>
    </w:p>
    <w:p w:rsidR="00672D59" w:rsidRPr="009455F4" w:rsidRDefault="00672D59" w:rsidP="00BC614A">
      <w:pPr>
        <w:spacing w:after="0" w:line="240" w:lineRule="auto"/>
        <w:ind w:firstLine="150"/>
        <w:jc w:val="both"/>
        <w:rPr>
          <w:rFonts w:ascii="Times New Roman" w:hAnsi="Times New Roman"/>
          <w:sz w:val="30"/>
          <w:szCs w:val="30"/>
          <w:lang w:eastAsia="ru-RU"/>
        </w:rPr>
      </w:pPr>
    </w:p>
    <w:p w:rsidR="00672D59" w:rsidRPr="009455F4" w:rsidRDefault="00672D59" w:rsidP="00AA78DD">
      <w:pPr>
        <w:spacing w:before="75" w:after="75" w:line="270" w:lineRule="atLeast"/>
        <w:ind w:firstLine="150"/>
        <w:jc w:val="both"/>
        <w:rPr>
          <w:rFonts w:ascii="Times New Roman" w:hAnsi="Times New Roman"/>
          <w:sz w:val="30"/>
          <w:szCs w:val="30"/>
          <w:lang w:eastAsia="ru-RU"/>
        </w:rPr>
      </w:pPr>
    </w:p>
    <w:p w:rsidR="00672D59" w:rsidRPr="009455F4" w:rsidRDefault="00672D59" w:rsidP="00AA78DD">
      <w:pPr>
        <w:spacing w:before="75" w:after="75" w:line="270" w:lineRule="atLeast"/>
        <w:ind w:firstLine="150"/>
        <w:jc w:val="both"/>
        <w:rPr>
          <w:rFonts w:ascii="Times New Roman" w:hAnsi="Times New Roman"/>
          <w:sz w:val="30"/>
          <w:szCs w:val="30"/>
          <w:lang w:eastAsia="ru-RU"/>
        </w:rPr>
      </w:pPr>
    </w:p>
    <w:p w:rsidR="00672D59" w:rsidRPr="009455F4" w:rsidRDefault="00672D59" w:rsidP="00AA78DD">
      <w:pPr>
        <w:spacing w:before="75" w:after="75" w:line="270" w:lineRule="atLeast"/>
        <w:ind w:firstLine="150"/>
        <w:jc w:val="both"/>
        <w:rPr>
          <w:rFonts w:ascii="Times New Roman" w:hAnsi="Times New Roman"/>
          <w:sz w:val="30"/>
          <w:szCs w:val="30"/>
          <w:lang w:eastAsia="ru-RU"/>
        </w:rPr>
      </w:pPr>
    </w:p>
    <w:p w:rsidR="00672D59" w:rsidRPr="009455F4" w:rsidRDefault="00672D59" w:rsidP="00AA78DD">
      <w:pPr>
        <w:spacing w:before="75" w:after="75" w:line="270" w:lineRule="atLeast"/>
        <w:ind w:firstLine="150"/>
        <w:jc w:val="both"/>
        <w:rPr>
          <w:rFonts w:ascii="Times New Roman" w:hAnsi="Times New Roman"/>
          <w:sz w:val="30"/>
          <w:szCs w:val="30"/>
          <w:lang w:eastAsia="ru-RU"/>
        </w:rPr>
      </w:pPr>
    </w:p>
    <w:p w:rsidR="00672D59" w:rsidRPr="009455F4" w:rsidRDefault="00672D59" w:rsidP="00AA78DD">
      <w:pPr>
        <w:spacing w:before="75" w:after="75" w:line="270" w:lineRule="atLeast"/>
        <w:ind w:firstLine="150"/>
        <w:jc w:val="both"/>
        <w:rPr>
          <w:rFonts w:ascii="Times New Roman" w:hAnsi="Times New Roman"/>
          <w:sz w:val="30"/>
          <w:szCs w:val="30"/>
          <w:lang w:eastAsia="ru-RU"/>
        </w:rPr>
      </w:pPr>
    </w:p>
    <w:p w:rsidR="00672D59" w:rsidRPr="009455F4" w:rsidRDefault="00672D59" w:rsidP="00AA78DD">
      <w:pPr>
        <w:spacing w:before="75" w:after="75" w:line="270" w:lineRule="atLeast"/>
        <w:ind w:firstLine="150"/>
        <w:jc w:val="both"/>
        <w:rPr>
          <w:rFonts w:ascii="Times New Roman" w:hAnsi="Times New Roman"/>
          <w:sz w:val="30"/>
          <w:szCs w:val="30"/>
          <w:lang w:eastAsia="ru-RU"/>
        </w:rPr>
      </w:pPr>
    </w:p>
    <w:p w:rsidR="00672D59" w:rsidRPr="009455F4" w:rsidRDefault="00672D59" w:rsidP="00AA78DD">
      <w:pPr>
        <w:spacing w:before="75" w:after="75" w:line="270" w:lineRule="atLeast"/>
        <w:ind w:firstLine="150"/>
        <w:jc w:val="both"/>
        <w:rPr>
          <w:rFonts w:ascii="Times New Roman" w:hAnsi="Times New Roman"/>
          <w:sz w:val="30"/>
          <w:szCs w:val="30"/>
          <w:lang w:eastAsia="ru-RU"/>
        </w:rPr>
      </w:pPr>
    </w:p>
    <w:p w:rsidR="00672D59" w:rsidRPr="009455F4" w:rsidRDefault="00672D59" w:rsidP="00AA78DD">
      <w:pPr>
        <w:spacing w:before="75" w:after="75" w:line="270" w:lineRule="atLeast"/>
        <w:ind w:firstLine="150"/>
        <w:jc w:val="both"/>
        <w:rPr>
          <w:rFonts w:ascii="Times New Roman" w:hAnsi="Times New Roman"/>
          <w:sz w:val="30"/>
          <w:szCs w:val="30"/>
          <w:lang w:eastAsia="ru-RU"/>
        </w:rPr>
      </w:pPr>
    </w:p>
    <w:p w:rsidR="00672D59" w:rsidRPr="009455F4" w:rsidRDefault="00672D59" w:rsidP="007C50EF">
      <w:pPr>
        <w:spacing w:before="75" w:after="75" w:line="270" w:lineRule="atLeast"/>
        <w:ind w:firstLine="851"/>
        <w:jc w:val="both"/>
        <w:rPr>
          <w:rFonts w:ascii="Times New Roman" w:hAnsi="Times New Roman"/>
          <w:b/>
          <w:bCs/>
          <w:sz w:val="30"/>
          <w:szCs w:val="30"/>
          <w:lang w:eastAsia="ru-RU"/>
        </w:rPr>
      </w:pPr>
    </w:p>
    <w:p w:rsidR="00672D59" w:rsidRPr="009455F4" w:rsidRDefault="00672D59" w:rsidP="00BC614A">
      <w:pPr>
        <w:spacing w:after="0" w:line="240" w:lineRule="auto"/>
        <w:ind w:firstLine="851"/>
        <w:jc w:val="center"/>
        <w:rPr>
          <w:rFonts w:ascii="Times New Roman" w:hAnsi="Times New Roman"/>
          <w:sz w:val="30"/>
          <w:szCs w:val="30"/>
          <w:lang w:eastAsia="ru-RU"/>
        </w:rPr>
      </w:pPr>
      <w:r w:rsidRPr="009455F4">
        <w:rPr>
          <w:rFonts w:ascii="Times New Roman" w:hAnsi="Times New Roman"/>
          <w:b/>
          <w:bCs/>
          <w:sz w:val="30"/>
          <w:szCs w:val="30"/>
          <w:lang w:eastAsia="ru-RU"/>
        </w:rPr>
        <w:t>Занятие «Где можно найти воздух?»</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Цель:</w:t>
      </w:r>
      <w:r w:rsidRPr="009455F4">
        <w:rPr>
          <w:rFonts w:ascii="Times New Roman" w:hAnsi="Times New Roman"/>
          <w:sz w:val="30"/>
          <w:szCs w:val="30"/>
          <w:lang w:eastAsia="ru-RU"/>
        </w:rPr>
        <w:t> Обнаружить воздух в предметах.</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Материалы:</w:t>
      </w:r>
      <w:r w:rsidRPr="009455F4">
        <w:rPr>
          <w:rFonts w:ascii="Times New Roman" w:hAnsi="Times New Roman"/>
          <w:sz w:val="30"/>
          <w:szCs w:val="30"/>
          <w:lang w:eastAsia="ru-RU"/>
        </w:rPr>
        <w:t> воздушные шарики, соломинки и мыльный раствор, целлофановые пакеты.</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Перед опытом воспитатель проводит беседу о воздухе и предлагает детям обнаружить воздух вокруг себя и в различных предметах.</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Опыт:</w:t>
      </w: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sz w:val="30"/>
          <w:szCs w:val="30"/>
          <w:lang w:eastAsia="ru-RU"/>
        </w:rPr>
        <w:t>- Возьмите ленточки и подуйте на них. Что происходит и почему? </w:t>
      </w:r>
      <w:r w:rsidRPr="009455F4">
        <w:rPr>
          <w:rFonts w:ascii="Times New Roman" w:hAnsi="Times New Roman"/>
          <w:i/>
          <w:iCs/>
          <w:sz w:val="30"/>
          <w:szCs w:val="30"/>
          <w:lang w:eastAsia="ru-RU"/>
        </w:rPr>
        <w:t>(Мы собираем ртом воздух и этим воздухом дуем на ленточки, они начинают двигаться)</w:t>
      </w:r>
      <w:r w:rsidRPr="009455F4">
        <w:rPr>
          <w:rFonts w:ascii="Times New Roman" w:hAnsi="Times New Roman"/>
          <w:sz w:val="30"/>
          <w:szCs w:val="30"/>
          <w:lang w:eastAsia="ru-RU"/>
        </w:rPr>
        <w:t>.</w:t>
      </w: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sz w:val="30"/>
          <w:szCs w:val="30"/>
          <w:lang w:eastAsia="ru-RU"/>
        </w:rPr>
        <w:t>- Возьмите воздушные шарики и надуйте их, что получилось и почему? </w:t>
      </w:r>
      <w:r w:rsidRPr="009455F4">
        <w:rPr>
          <w:rFonts w:ascii="Times New Roman" w:hAnsi="Times New Roman"/>
          <w:i/>
          <w:iCs/>
          <w:sz w:val="30"/>
          <w:szCs w:val="30"/>
          <w:lang w:eastAsia="ru-RU"/>
        </w:rPr>
        <w:t>(Шарики надулись, потому что мы в них задули воздух)</w:t>
      </w:r>
      <w:r w:rsidRPr="009455F4">
        <w:rPr>
          <w:rFonts w:ascii="Times New Roman" w:hAnsi="Times New Roman"/>
          <w:sz w:val="30"/>
          <w:szCs w:val="30"/>
          <w:lang w:eastAsia="ru-RU"/>
        </w:rPr>
        <w:t>.</w:t>
      </w: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sz w:val="30"/>
          <w:szCs w:val="30"/>
          <w:lang w:eastAsia="ru-RU"/>
        </w:rPr>
        <w:t>- Возьмите соломинки и стаканчики с водой. Соломинки опустите в воду. Через соломинку вдувайте воздух. Что вы видите? </w:t>
      </w:r>
      <w:r w:rsidRPr="009455F4">
        <w:rPr>
          <w:rFonts w:ascii="Times New Roman" w:hAnsi="Times New Roman"/>
          <w:i/>
          <w:iCs/>
          <w:sz w:val="30"/>
          <w:szCs w:val="30"/>
          <w:lang w:eastAsia="ru-RU"/>
        </w:rPr>
        <w:t>(Со дна поднимаются пузырьки)</w:t>
      </w:r>
      <w:r w:rsidRPr="009455F4">
        <w:rPr>
          <w:rFonts w:ascii="Times New Roman" w:hAnsi="Times New Roman"/>
          <w:sz w:val="30"/>
          <w:szCs w:val="30"/>
          <w:lang w:eastAsia="ru-RU"/>
        </w:rPr>
        <w:t>. Что это? </w:t>
      </w:r>
      <w:r w:rsidRPr="009455F4">
        <w:rPr>
          <w:rFonts w:ascii="Times New Roman" w:hAnsi="Times New Roman"/>
          <w:i/>
          <w:iCs/>
          <w:sz w:val="30"/>
          <w:szCs w:val="30"/>
          <w:lang w:eastAsia="ru-RU"/>
        </w:rPr>
        <w:t>(воздух)</w:t>
      </w:r>
      <w:r w:rsidRPr="009455F4">
        <w:rPr>
          <w:rFonts w:ascii="Times New Roman" w:hAnsi="Times New Roman"/>
          <w:sz w:val="30"/>
          <w:szCs w:val="30"/>
          <w:lang w:eastAsia="ru-RU"/>
        </w:rPr>
        <w:t>.</w:t>
      </w: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sz w:val="30"/>
          <w:szCs w:val="30"/>
          <w:lang w:eastAsia="ru-RU"/>
        </w:rPr>
        <w:t>- Возьмите соломинки, опустите в мыльную воду и сделайте мыльные пузыри. Что получилось и почему? </w:t>
      </w:r>
      <w:r w:rsidRPr="009455F4">
        <w:rPr>
          <w:rFonts w:ascii="Times New Roman" w:hAnsi="Times New Roman"/>
          <w:i/>
          <w:iCs/>
          <w:sz w:val="30"/>
          <w:szCs w:val="30"/>
          <w:lang w:eastAsia="ru-RU"/>
        </w:rPr>
        <w:t>(Мы вдуваем воздух через соломинку в мыльные капельки. Мыльные капельки надуваются и летят, как воздушные шарики)</w:t>
      </w:r>
      <w:r w:rsidRPr="009455F4">
        <w:rPr>
          <w:rFonts w:ascii="Times New Roman" w:hAnsi="Times New Roman"/>
          <w:sz w:val="30"/>
          <w:szCs w:val="30"/>
          <w:lang w:eastAsia="ru-RU"/>
        </w:rPr>
        <w:t>.</w:t>
      </w: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sz w:val="30"/>
          <w:szCs w:val="30"/>
          <w:lang w:eastAsia="ru-RU"/>
        </w:rPr>
        <w:t>- Возьмите целлофановые пакеты и попробуйте, не надувая их, собрать в пакет воздух. Как можно набрать в пакет воздух? </w:t>
      </w:r>
      <w:r w:rsidRPr="009455F4">
        <w:rPr>
          <w:rFonts w:ascii="Times New Roman" w:hAnsi="Times New Roman"/>
          <w:i/>
          <w:iCs/>
          <w:sz w:val="30"/>
          <w:szCs w:val="30"/>
          <w:lang w:eastAsia="ru-RU"/>
        </w:rPr>
        <w:t>(дети раскрывают пакет и набирают воздух)</w:t>
      </w:r>
      <w:r w:rsidRPr="009455F4">
        <w:rPr>
          <w:rFonts w:ascii="Times New Roman" w:hAnsi="Times New Roman"/>
          <w:sz w:val="30"/>
          <w:szCs w:val="30"/>
          <w:lang w:eastAsia="ru-RU"/>
        </w:rPr>
        <w:t>.</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Итоги:</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Ленточки колышутся.</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Воздушные шарики надуваются и летят.</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Мыльные пузыри надулись и летят.</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Воздух попал в целлофановый пакет.</w:t>
      </w:r>
      <w:r>
        <w:rPr>
          <w:rFonts w:ascii="Times New Roman" w:hAnsi="Times New Roman"/>
          <w:sz w:val="30"/>
          <w:szCs w:val="30"/>
          <w:lang w:eastAsia="ru-RU"/>
        </w:rPr>
        <w:t xml:space="preserve"> </w:t>
      </w:r>
      <w:r w:rsidRPr="009455F4">
        <w:rPr>
          <w:rFonts w:ascii="Times New Roman" w:hAnsi="Times New Roman"/>
          <w:sz w:val="30"/>
          <w:szCs w:val="30"/>
          <w:lang w:eastAsia="ru-RU"/>
        </w:rPr>
        <w:t xml:space="preserve">Почему? </w:t>
      </w: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sz w:val="30"/>
          <w:szCs w:val="30"/>
          <w:lang w:eastAsia="ru-RU"/>
        </w:rPr>
        <w:t>Ленточки колышутся, потому что мы на них дуем.В воде появляются пузырьки, потому что мы дуем через трубочку. Шарики изменили свою форму, потому что мы их надули. Мыльные капельки полетели, потому что мы их надули воздухом. Целлофановый пакет изменил свою форму, потому что мы им собрали воздух.</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Вывод:</w:t>
      </w:r>
      <w:r w:rsidRPr="009455F4">
        <w:rPr>
          <w:rFonts w:ascii="Times New Roman" w:hAnsi="Times New Roman"/>
          <w:sz w:val="30"/>
          <w:szCs w:val="30"/>
          <w:lang w:eastAsia="ru-RU"/>
        </w:rPr>
        <w:t> Вокруг нас находится воздух. Он невидим, но он может попадать в предметы и изменять их.</w:t>
      </w:r>
    </w:p>
    <w:p w:rsidR="00672D59" w:rsidRPr="009455F4" w:rsidRDefault="00672D59" w:rsidP="00C00C5D">
      <w:pPr>
        <w:spacing w:after="0" w:line="240" w:lineRule="auto"/>
        <w:ind w:firstLine="851"/>
        <w:jc w:val="both"/>
        <w:rPr>
          <w:rFonts w:ascii="Times New Roman" w:hAnsi="Times New Roman"/>
          <w:sz w:val="30"/>
          <w:szCs w:val="30"/>
          <w:lang w:eastAsia="ru-RU"/>
        </w:rPr>
      </w:pPr>
      <w:r w:rsidRPr="009455F4">
        <w:rPr>
          <w:rFonts w:ascii="Times New Roman" w:hAnsi="Times New Roman"/>
          <w:b/>
          <w:bCs/>
          <w:sz w:val="30"/>
          <w:szCs w:val="30"/>
          <w:lang w:eastAsia="ru-RU"/>
        </w:rPr>
        <w:t>Физкультминутка «Ветер дует нам в лицо»</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Ветер дует нам в лицо.</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Закачалось деревцо.</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Ветер тише, тише, тише</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Деревцо всё выше, выше.</w:t>
      </w:r>
    </w:p>
    <w:p w:rsidR="00672D59" w:rsidRPr="009455F4" w:rsidRDefault="00672D59" w:rsidP="00AA78DD">
      <w:pPr>
        <w:spacing w:before="75" w:after="75" w:line="270" w:lineRule="atLeast"/>
        <w:ind w:firstLine="150"/>
        <w:jc w:val="both"/>
        <w:rPr>
          <w:rFonts w:ascii="Times New Roman" w:hAnsi="Times New Roman"/>
          <w:sz w:val="30"/>
          <w:szCs w:val="30"/>
          <w:lang w:eastAsia="ru-RU"/>
        </w:rPr>
      </w:pPr>
      <w:r w:rsidRPr="009455F4">
        <w:rPr>
          <w:rFonts w:ascii="Times New Roman" w:hAnsi="Times New Roman"/>
          <w:sz w:val="30"/>
          <w:szCs w:val="30"/>
          <w:lang w:eastAsia="ru-RU"/>
        </w:rPr>
        <w:t>Дети поднимают руки вверх, изображая ветки деревьев во время ветра.</w:t>
      </w:r>
    </w:p>
    <w:p w:rsidR="00672D59" w:rsidRPr="009455F4" w:rsidRDefault="00672D59" w:rsidP="00BC614A">
      <w:pPr>
        <w:spacing w:after="0" w:line="240" w:lineRule="auto"/>
        <w:ind w:firstLine="851"/>
        <w:jc w:val="both"/>
        <w:rPr>
          <w:rFonts w:ascii="Times New Roman" w:hAnsi="Times New Roman"/>
          <w:b/>
          <w:bCs/>
          <w:sz w:val="30"/>
          <w:szCs w:val="30"/>
          <w:lang w:eastAsia="ru-RU"/>
        </w:rPr>
      </w:pPr>
      <w:r w:rsidRPr="009455F4">
        <w:rPr>
          <w:rFonts w:ascii="Times New Roman" w:hAnsi="Times New Roman"/>
          <w:b/>
          <w:bCs/>
          <w:sz w:val="30"/>
          <w:szCs w:val="30"/>
          <w:u w:val="single"/>
          <w:lang w:eastAsia="ru-RU"/>
        </w:rPr>
        <w:t>Занятие.</w:t>
      </w:r>
      <w:r w:rsidRPr="009455F4">
        <w:rPr>
          <w:rFonts w:ascii="Times New Roman" w:hAnsi="Times New Roman"/>
          <w:sz w:val="30"/>
          <w:szCs w:val="30"/>
          <w:lang w:eastAsia="ru-RU"/>
        </w:rPr>
        <w:t> </w:t>
      </w:r>
      <w:r w:rsidRPr="009455F4">
        <w:rPr>
          <w:rFonts w:ascii="Times New Roman" w:hAnsi="Times New Roman"/>
          <w:b/>
          <w:bCs/>
          <w:sz w:val="30"/>
          <w:szCs w:val="30"/>
          <w:lang w:eastAsia="ru-RU"/>
        </w:rPr>
        <w:t>Рисование на тему «Разноцветные шары для весёлой детворы»</w:t>
      </w:r>
    </w:p>
    <w:p w:rsidR="00672D59" w:rsidRPr="009455F4" w:rsidRDefault="00672D59" w:rsidP="00BC614A">
      <w:pPr>
        <w:spacing w:after="0" w:line="240" w:lineRule="auto"/>
        <w:ind w:firstLine="851"/>
        <w:jc w:val="both"/>
        <w:rPr>
          <w:rFonts w:ascii="Times New Roman" w:hAnsi="Times New Roman"/>
          <w:sz w:val="30"/>
          <w:szCs w:val="30"/>
          <w:lang w:eastAsia="ru-RU"/>
        </w:rPr>
      </w:pP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Цели:</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упражнять детей в рисовании предметов округлой формы,</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воспитывать любовь к окружающему, желание поделиться с близкими своими впечатлениями,</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развивать наблюдательность, аккуратность в работе с красками, желание доводить дело до конца.</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Материалы:</w:t>
      </w:r>
      <w:r w:rsidRPr="009455F4">
        <w:rPr>
          <w:rFonts w:ascii="Times New Roman" w:hAnsi="Times New Roman"/>
          <w:sz w:val="30"/>
          <w:szCs w:val="30"/>
          <w:lang w:eastAsia="ru-RU"/>
        </w:rPr>
        <w:t> тонированные альбомные листы голубого цвета, кисти, краски, баночки с водой, надутые шары разного цвета.</w:t>
      </w:r>
    </w:p>
    <w:p w:rsidR="00672D59" w:rsidRPr="009455F4" w:rsidRDefault="00672D59" w:rsidP="00BC614A">
      <w:pPr>
        <w:spacing w:after="0" w:line="240" w:lineRule="auto"/>
        <w:ind w:firstLine="150"/>
        <w:jc w:val="both"/>
        <w:rPr>
          <w:rFonts w:ascii="Times New Roman" w:hAnsi="Times New Roman"/>
          <w:sz w:val="30"/>
          <w:szCs w:val="30"/>
          <w:lang w:eastAsia="ru-RU"/>
        </w:rPr>
      </w:pPr>
    </w:p>
    <w:p w:rsidR="00672D59" w:rsidRPr="009455F4" w:rsidRDefault="00672D59" w:rsidP="00C00C5D">
      <w:pPr>
        <w:spacing w:after="0" w:line="240" w:lineRule="auto"/>
        <w:ind w:firstLine="851"/>
        <w:jc w:val="both"/>
        <w:rPr>
          <w:rFonts w:ascii="Times New Roman" w:hAnsi="Times New Roman"/>
          <w:sz w:val="30"/>
          <w:szCs w:val="30"/>
          <w:lang w:eastAsia="ru-RU"/>
        </w:rPr>
      </w:pPr>
      <w:bookmarkStart w:id="0" w:name="_GoBack"/>
      <w:bookmarkEnd w:id="0"/>
      <w:r w:rsidRPr="009455F4">
        <w:rPr>
          <w:rFonts w:ascii="Times New Roman" w:hAnsi="Times New Roman"/>
          <w:b/>
          <w:bCs/>
          <w:sz w:val="30"/>
          <w:szCs w:val="30"/>
          <w:lang w:eastAsia="ru-RU"/>
        </w:rPr>
        <w:t>Игра-упражнение «Насосик»</w:t>
      </w:r>
      <w:r w:rsidRPr="009455F4">
        <w:rPr>
          <w:rFonts w:ascii="Times New Roman" w:hAnsi="Times New Roman"/>
          <w:sz w:val="30"/>
          <w:szCs w:val="30"/>
          <w:lang w:eastAsia="ru-RU"/>
        </w:rPr>
        <w:t> </w:t>
      </w:r>
      <w:r w:rsidRPr="009455F4">
        <w:rPr>
          <w:rFonts w:ascii="Times New Roman" w:hAnsi="Times New Roman"/>
          <w:i/>
          <w:iCs/>
          <w:sz w:val="30"/>
          <w:szCs w:val="30"/>
          <w:lang w:eastAsia="ru-RU"/>
        </w:rPr>
        <w:t>(по методике А. Стрельниковой)</w:t>
      </w:r>
    </w:p>
    <w:p w:rsidR="00672D59" w:rsidRPr="009455F4" w:rsidRDefault="00672D59" w:rsidP="000A626F">
      <w:pPr>
        <w:spacing w:after="0" w:line="240" w:lineRule="auto"/>
        <w:ind w:firstLine="851"/>
        <w:jc w:val="both"/>
        <w:rPr>
          <w:rFonts w:ascii="Times New Roman" w:hAnsi="Times New Roman"/>
          <w:sz w:val="30"/>
          <w:szCs w:val="30"/>
          <w:lang w:eastAsia="ru-RU"/>
        </w:rPr>
      </w:pPr>
      <w:r w:rsidRPr="009455F4">
        <w:rPr>
          <w:rFonts w:ascii="Times New Roman" w:hAnsi="Times New Roman"/>
          <w:sz w:val="30"/>
          <w:szCs w:val="30"/>
          <w:lang w:eastAsia="ru-RU"/>
        </w:rPr>
        <w:t>Дети ставят руки на пояс. Делают лёгкий вдох и выдох. Затем слегка приседают - вдох, выпрямляются – выдох</w:t>
      </w:r>
      <w:r w:rsidRPr="009455F4">
        <w:rPr>
          <w:rFonts w:ascii="Times New Roman" w:hAnsi="Times New Roman"/>
          <w:i/>
          <w:iCs/>
          <w:sz w:val="30"/>
          <w:szCs w:val="30"/>
          <w:lang w:eastAsia="ru-RU"/>
        </w:rPr>
        <w:t>(ртом)</w:t>
      </w:r>
      <w:r w:rsidRPr="009455F4">
        <w:rPr>
          <w:rFonts w:ascii="Times New Roman" w:hAnsi="Times New Roman"/>
          <w:sz w:val="30"/>
          <w:szCs w:val="30"/>
          <w:lang w:eastAsia="ru-RU"/>
        </w:rPr>
        <w:t>. Постепенно приседания становятся ниже, вдох и выдох - длиннее. Надо добиваться, чтобы движения были ритмичными, дыхание контролируемо. Можно добавить музыкальное сопровождение. Приседание - вдох - такт, подъём - выдох - такт. Упражнение повторяется много раз.</w:t>
      </w:r>
    </w:p>
    <w:p w:rsidR="00672D59" w:rsidRPr="009455F4" w:rsidRDefault="00672D59" w:rsidP="00BC614A">
      <w:pPr>
        <w:spacing w:after="0" w:line="240" w:lineRule="auto"/>
        <w:ind w:firstLine="150"/>
        <w:jc w:val="both"/>
        <w:rPr>
          <w:rFonts w:ascii="Times New Roman" w:hAnsi="Times New Roman"/>
          <w:b/>
          <w:sz w:val="30"/>
          <w:szCs w:val="30"/>
          <w:lang w:eastAsia="ru-RU"/>
        </w:rPr>
      </w:pPr>
    </w:p>
    <w:p w:rsidR="00672D59" w:rsidRPr="009455F4" w:rsidRDefault="00672D59" w:rsidP="000A626F">
      <w:pPr>
        <w:spacing w:after="0" w:line="240" w:lineRule="auto"/>
        <w:ind w:firstLine="851"/>
        <w:jc w:val="both"/>
        <w:rPr>
          <w:rFonts w:ascii="Times New Roman" w:hAnsi="Times New Roman"/>
          <w:b/>
          <w:sz w:val="30"/>
          <w:szCs w:val="30"/>
          <w:lang w:eastAsia="ru-RU"/>
        </w:rPr>
      </w:pPr>
      <w:r w:rsidRPr="009455F4">
        <w:rPr>
          <w:rFonts w:ascii="Times New Roman" w:hAnsi="Times New Roman"/>
          <w:b/>
          <w:sz w:val="30"/>
          <w:szCs w:val="30"/>
          <w:lang w:eastAsia="ru-RU"/>
        </w:rPr>
        <w:t>Прогулка</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Художественное слово:</w:t>
      </w:r>
    </w:p>
    <w:p w:rsidR="00672D59" w:rsidRPr="009455F4" w:rsidRDefault="00672D59" w:rsidP="00BC614A">
      <w:pPr>
        <w:spacing w:after="0" w:line="240" w:lineRule="auto"/>
        <w:ind w:left="600" w:right="600" w:firstLine="251"/>
        <w:jc w:val="both"/>
        <w:rPr>
          <w:rFonts w:ascii="Times New Roman" w:hAnsi="Times New Roman"/>
          <w:sz w:val="30"/>
          <w:szCs w:val="30"/>
          <w:lang w:eastAsia="ru-RU"/>
        </w:rPr>
      </w:pPr>
      <w:r w:rsidRPr="009455F4">
        <w:rPr>
          <w:rFonts w:ascii="Times New Roman" w:hAnsi="Times New Roman"/>
          <w:sz w:val="30"/>
          <w:szCs w:val="30"/>
          <w:lang w:eastAsia="ru-RU"/>
        </w:rPr>
        <w:t>Ветрено, ветрено,</w:t>
      </w:r>
    </w:p>
    <w:p w:rsidR="00672D59" w:rsidRPr="009455F4" w:rsidRDefault="00672D59" w:rsidP="00BC614A">
      <w:pPr>
        <w:spacing w:after="0" w:line="240" w:lineRule="auto"/>
        <w:ind w:left="600" w:right="600" w:firstLine="251"/>
        <w:jc w:val="both"/>
        <w:rPr>
          <w:rFonts w:ascii="Times New Roman" w:hAnsi="Times New Roman"/>
          <w:sz w:val="30"/>
          <w:szCs w:val="30"/>
          <w:lang w:eastAsia="ru-RU"/>
        </w:rPr>
      </w:pPr>
      <w:r w:rsidRPr="009455F4">
        <w:rPr>
          <w:rFonts w:ascii="Times New Roman" w:hAnsi="Times New Roman"/>
          <w:sz w:val="30"/>
          <w:szCs w:val="30"/>
          <w:lang w:eastAsia="ru-RU"/>
        </w:rPr>
        <w:t>Вся земля</w:t>
      </w:r>
    </w:p>
    <w:p w:rsidR="00672D59" w:rsidRPr="009455F4" w:rsidRDefault="00672D59" w:rsidP="00BC614A">
      <w:pPr>
        <w:spacing w:after="0" w:line="240" w:lineRule="auto"/>
        <w:ind w:left="600" w:right="600" w:firstLine="251"/>
        <w:jc w:val="both"/>
        <w:rPr>
          <w:rFonts w:ascii="Times New Roman" w:hAnsi="Times New Roman"/>
          <w:sz w:val="30"/>
          <w:szCs w:val="30"/>
          <w:lang w:eastAsia="ru-RU"/>
        </w:rPr>
      </w:pPr>
      <w:r w:rsidRPr="009455F4">
        <w:rPr>
          <w:rFonts w:ascii="Times New Roman" w:hAnsi="Times New Roman"/>
          <w:sz w:val="30"/>
          <w:szCs w:val="30"/>
          <w:lang w:eastAsia="ru-RU"/>
        </w:rPr>
        <w:t>Проветрена!</w:t>
      </w:r>
    </w:p>
    <w:p w:rsidR="00672D59" w:rsidRPr="009455F4" w:rsidRDefault="00672D59" w:rsidP="00BC614A">
      <w:pPr>
        <w:spacing w:after="0" w:line="240" w:lineRule="auto"/>
        <w:ind w:left="600" w:right="600" w:firstLine="251"/>
        <w:jc w:val="both"/>
        <w:rPr>
          <w:rFonts w:ascii="Times New Roman" w:hAnsi="Times New Roman"/>
          <w:sz w:val="30"/>
          <w:szCs w:val="30"/>
          <w:lang w:eastAsia="ru-RU"/>
        </w:rPr>
      </w:pPr>
      <w:r w:rsidRPr="009455F4">
        <w:rPr>
          <w:rFonts w:ascii="Times New Roman" w:hAnsi="Times New Roman"/>
          <w:sz w:val="30"/>
          <w:szCs w:val="30"/>
          <w:lang w:eastAsia="ru-RU"/>
        </w:rPr>
        <w:t>Ветер листья с веток</w:t>
      </w:r>
    </w:p>
    <w:p w:rsidR="00672D59" w:rsidRPr="009455F4" w:rsidRDefault="00672D59" w:rsidP="00BC614A">
      <w:pPr>
        <w:spacing w:after="0" w:line="240" w:lineRule="auto"/>
        <w:ind w:left="600" w:right="600" w:firstLine="251"/>
        <w:jc w:val="both"/>
        <w:rPr>
          <w:rFonts w:ascii="Times New Roman" w:hAnsi="Times New Roman"/>
          <w:sz w:val="30"/>
          <w:szCs w:val="30"/>
          <w:lang w:eastAsia="ru-RU"/>
        </w:rPr>
      </w:pPr>
      <w:r w:rsidRPr="009455F4">
        <w:rPr>
          <w:rFonts w:ascii="Times New Roman" w:hAnsi="Times New Roman"/>
          <w:sz w:val="30"/>
          <w:szCs w:val="30"/>
          <w:lang w:eastAsia="ru-RU"/>
        </w:rPr>
        <w:t>Разогнал по свету</w:t>
      </w:r>
    </w:p>
    <w:p w:rsidR="00672D59" w:rsidRPr="009455F4" w:rsidRDefault="00672D59" w:rsidP="00BC614A">
      <w:pPr>
        <w:spacing w:after="0" w:line="240" w:lineRule="auto"/>
        <w:ind w:firstLine="851"/>
        <w:jc w:val="both"/>
        <w:rPr>
          <w:rFonts w:ascii="Times New Roman" w:hAnsi="Times New Roman"/>
          <w:b/>
          <w:bCs/>
          <w:sz w:val="30"/>
          <w:szCs w:val="30"/>
          <w:lang w:eastAsia="ru-RU"/>
        </w:rPr>
      </w:pP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b/>
          <w:bCs/>
          <w:sz w:val="30"/>
          <w:szCs w:val="30"/>
          <w:lang w:eastAsia="ru-RU"/>
        </w:rPr>
        <w:t>Наблюдение «Что такое воздух»</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Цель:</w:t>
      </w:r>
      <w:r w:rsidRPr="009455F4">
        <w:rPr>
          <w:rFonts w:ascii="Times New Roman" w:hAnsi="Times New Roman"/>
          <w:sz w:val="30"/>
          <w:szCs w:val="30"/>
          <w:lang w:eastAsia="ru-RU"/>
        </w:rPr>
        <w:t> обобщить, уточнить знания детей о воздухе; закрепить элементарные представления об источниках загрязнения воздуха, о значении чистого воздуха для нашего здоровья, о некоторых правилах экологической безопасности. Развивать мышление, память, речь, интерес к познавательной деятельности. Воспитывать у детей бережное отношение к окружающему миру.</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Словарная работа:</w:t>
      </w:r>
      <w:r w:rsidRPr="009455F4">
        <w:rPr>
          <w:rFonts w:ascii="Times New Roman" w:hAnsi="Times New Roman"/>
          <w:sz w:val="30"/>
          <w:szCs w:val="30"/>
          <w:lang w:eastAsia="ru-RU"/>
        </w:rPr>
        <w:t> бесцветный, невидимый.</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Загадка:</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Через нос проходит в грудь,</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И обратно держит путь,</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Он невидимый, и всё же</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Без него мы жить не можем. </w:t>
      </w:r>
      <w:r w:rsidRPr="009455F4">
        <w:rPr>
          <w:rFonts w:ascii="Times New Roman" w:hAnsi="Times New Roman"/>
          <w:i/>
          <w:iCs/>
          <w:sz w:val="30"/>
          <w:szCs w:val="30"/>
          <w:lang w:eastAsia="ru-RU"/>
        </w:rPr>
        <w:t>(Воздух.)</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Вопросы:</w:t>
      </w:r>
    </w:p>
    <w:p w:rsidR="00672D59" w:rsidRPr="009455F4" w:rsidRDefault="00672D59" w:rsidP="00BC614A">
      <w:pPr>
        <w:numPr>
          <w:ilvl w:val="0"/>
          <w:numId w:val="7"/>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Чем мы с вами дышим? Давайте, сначала вдохнём глубоко-глубоко, а затем выдохнем.</w:t>
      </w:r>
    </w:p>
    <w:p w:rsidR="00672D59" w:rsidRPr="009455F4" w:rsidRDefault="00672D59" w:rsidP="00BC614A">
      <w:pPr>
        <w:numPr>
          <w:ilvl w:val="0"/>
          <w:numId w:val="7"/>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Как вы думаете, что мы вдыхали? </w:t>
      </w:r>
      <w:r w:rsidRPr="009455F4">
        <w:rPr>
          <w:rFonts w:ascii="Times New Roman" w:hAnsi="Times New Roman"/>
          <w:i/>
          <w:iCs/>
          <w:sz w:val="30"/>
          <w:szCs w:val="30"/>
          <w:lang w:eastAsia="ru-RU"/>
        </w:rPr>
        <w:t>(Воздух)</w:t>
      </w:r>
      <w:r w:rsidRPr="009455F4">
        <w:rPr>
          <w:rFonts w:ascii="Times New Roman" w:hAnsi="Times New Roman"/>
          <w:sz w:val="30"/>
          <w:szCs w:val="30"/>
          <w:lang w:eastAsia="ru-RU"/>
        </w:rPr>
        <w:t>.</w:t>
      </w:r>
    </w:p>
    <w:p w:rsidR="00672D59" w:rsidRPr="009455F4" w:rsidRDefault="00672D59" w:rsidP="00BC614A">
      <w:pPr>
        <w:numPr>
          <w:ilvl w:val="0"/>
          <w:numId w:val="7"/>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Но что же такое воздух?</w:t>
      </w:r>
    </w:p>
    <w:p w:rsidR="00672D59" w:rsidRPr="009455F4" w:rsidRDefault="00672D59" w:rsidP="00BC614A">
      <w:pPr>
        <w:numPr>
          <w:ilvl w:val="0"/>
          <w:numId w:val="7"/>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Кто-нибудь его видел? </w:t>
      </w:r>
      <w:r w:rsidRPr="009455F4">
        <w:rPr>
          <w:rFonts w:ascii="Times New Roman" w:hAnsi="Times New Roman"/>
          <w:i/>
          <w:iCs/>
          <w:sz w:val="30"/>
          <w:szCs w:val="30"/>
          <w:lang w:eastAsia="ru-RU"/>
        </w:rPr>
        <w:t>(Мы его не видим, но он всегда вокруг нас)</w:t>
      </w:r>
      <w:r w:rsidRPr="009455F4">
        <w:rPr>
          <w:rFonts w:ascii="Times New Roman" w:hAnsi="Times New Roman"/>
          <w:sz w:val="30"/>
          <w:szCs w:val="30"/>
          <w:lang w:eastAsia="ru-RU"/>
        </w:rPr>
        <w:t>.</w:t>
      </w:r>
    </w:p>
    <w:p w:rsidR="00672D59" w:rsidRPr="009455F4" w:rsidRDefault="00672D59" w:rsidP="00BC614A">
      <w:pPr>
        <w:numPr>
          <w:ilvl w:val="0"/>
          <w:numId w:val="7"/>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Почему мы его не видим?</w:t>
      </w:r>
    </w:p>
    <w:p w:rsidR="00672D59" w:rsidRPr="009455F4" w:rsidRDefault="00672D59" w:rsidP="00BC614A">
      <w:pPr>
        <w:numPr>
          <w:ilvl w:val="0"/>
          <w:numId w:val="7"/>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Почему называем невидимкой? </w:t>
      </w:r>
      <w:r w:rsidRPr="009455F4">
        <w:rPr>
          <w:rFonts w:ascii="Times New Roman" w:hAnsi="Times New Roman"/>
          <w:i/>
          <w:iCs/>
          <w:sz w:val="30"/>
          <w:szCs w:val="30"/>
          <w:lang w:eastAsia="ru-RU"/>
        </w:rPr>
        <w:t>(Воздух</w:t>
      </w:r>
      <w:r>
        <w:rPr>
          <w:rFonts w:ascii="Times New Roman" w:hAnsi="Times New Roman"/>
          <w:i/>
          <w:iCs/>
          <w:sz w:val="30"/>
          <w:szCs w:val="30"/>
          <w:lang w:eastAsia="ru-RU"/>
        </w:rPr>
        <w:t xml:space="preserve"> </w:t>
      </w:r>
      <w:r w:rsidRPr="009455F4">
        <w:rPr>
          <w:rFonts w:ascii="Times New Roman" w:hAnsi="Times New Roman"/>
          <w:i/>
          <w:iCs/>
          <w:sz w:val="30"/>
          <w:szCs w:val="30"/>
          <w:lang w:eastAsia="ru-RU"/>
        </w:rPr>
        <w:t>лёгкий, невидимый)</w:t>
      </w:r>
      <w:r w:rsidRPr="009455F4">
        <w:rPr>
          <w:rFonts w:ascii="Times New Roman" w:hAnsi="Times New Roman"/>
          <w:sz w:val="30"/>
          <w:szCs w:val="30"/>
          <w:lang w:eastAsia="ru-RU"/>
        </w:rPr>
        <w:t>.</w:t>
      </w:r>
    </w:p>
    <w:p w:rsidR="00672D59" w:rsidRPr="009455F4" w:rsidRDefault="00672D59" w:rsidP="00BC614A">
      <w:pPr>
        <w:numPr>
          <w:ilvl w:val="0"/>
          <w:numId w:val="7"/>
        </w:numPr>
        <w:spacing w:after="0" w:line="240" w:lineRule="auto"/>
        <w:jc w:val="both"/>
        <w:rPr>
          <w:rFonts w:ascii="Times New Roman" w:hAnsi="Times New Roman"/>
          <w:sz w:val="30"/>
          <w:szCs w:val="30"/>
          <w:lang w:eastAsia="ru-RU"/>
        </w:rPr>
      </w:pPr>
      <w:r w:rsidRPr="009455F4">
        <w:rPr>
          <w:rFonts w:ascii="Times New Roman" w:hAnsi="Times New Roman"/>
          <w:sz w:val="30"/>
          <w:szCs w:val="30"/>
          <w:lang w:eastAsia="ru-RU"/>
        </w:rPr>
        <w:t>Как доказать, что мы дышим?</w:t>
      </w:r>
    </w:p>
    <w:p w:rsidR="00672D59" w:rsidRPr="009455F4" w:rsidRDefault="00672D59" w:rsidP="00BC614A">
      <w:pPr>
        <w:spacing w:after="0" w:line="240" w:lineRule="auto"/>
        <w:ind w:firstLine="150"/>
        <w:jc w:val="both"/>
        <w:rPr>
          <w:rFonts w:ascii="Times New Roman" w:hAnsi="Times New Roman"/>
          <w:sz w:val="30"/>
          <w:szCs w:val="30"/>
          <w:u w:val="single"/>
          <w:lang w:eastAsia="ru-RU"/>
        </w:rPr>
      </w:pPr>
    </w:p>
    <w:p w:rsidR="00672D59" w:rsidRPr="009455F4" w:rsidRDefault="00672D59" w:rsidP="000A626F">
      <w:pPr>
        <w:spacing w:after="0" w:line="240" w:lineRule="auto"/>
        <w:ind w:firstLine="851"/>
        <w:jc w:val="both"/>
        <w:rPr>
          <w:rFonts w:ascii="Times New Roman" w:hAnsi="Times New Roman"/>
          <w:sz w:val="30"/>
          <w:szCs w:val="30"/>
          <w:lang w:eastAsia="ru-RU"/>
        </w:rPr>
      </w:pPr>
      <w:r w:rsidRPr="009455F4">
        <w:rPr>
          <w:rFonts w:ascii="Times New Roman" w:hAnsi="Times New Roman"/>
          <w:b/>
          <w:sz w:val="30"/>
          <w:szCs w:val="30"/>
          <w:u w:val="single"/>
          <w:lang w:eastAsia="ru-RU"/>
        </w:rPr>
        <w:t>Опыт с воздухом:</w:t>
      </w:r>
      <w:r w:rsidRPr="009455F4">
        <w:rPr>
          <w:rFonts w:ascii="Times New Roman" w:hAnsi="Times New Roman"/>
          <w:sz w:val="30"/>
          <w:szCs w:val="30"/>
          <w:lang w:eastAsia="ru-RU"/>
        </w:rPr>
        <w:t> Поднесите свою ладошку сначала ко рту, затем к носу и подышите. Что вы чувствуете?</w:t>
      </w:r>
      <w:r w:rsidRPr="009455F4">
        <w:rPr>
          <w:rFonts w:ascii="Times New Roman" w:hAnsi="Times New Roman"/>
          <w:i/>
          <w:iCs/>
          <w:sz w:val="30"/>
          <w:szCs w:val="30"/>
          <w:lang w:eastAsia="ru-RU"/>
        </w:rPr>
        <w:t>(Ладошке становится тепло от вашего дыхания)</w:t>
      </w:r>
      <w:r w:rsidRPr="009455F4">
        <w:rPr>
          <w:rFonts w:ascii="Times New Roman" w:hAnsi="Times New Roman"/>
          <w:sz w:val="30"/>
          <w:szCs w:val="30"/>
          <w:lang w:eastAsia="ru-RU"/>
        </w:rPr>
        <w:t>.</w:t>
      </w:r>
    </w:p>
    <w:p w:rsidR="00672D59" w:rsidRPr="009455F4" w:rsidRDefault="00672D59" w:rsidP="000A626F">
      <w:pPr>
        <w:spacing w:after="0" w:line="240" w:lineRule="auto"/>
        <w:ind w:firstLine="851"/>
        <w:jc w:val="both"/>
        <w:rPr>
          <w:rFonts w:ascii="Times New Roman" w:hAnsi="Times New Roman"/>
          <w:sz w:val="30"/>
          <w:szCs w:val="30"/>
          <w:lang w:eastAsia="ru-RU"/>
        </w:rPr>
      </w:pP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b/>
          <w:bCs/>
          <w:sz w:val="30"/>
          <w:szCs w:val="30"/>
          <w:lang w:eastAsia="ru-RU"/>
        </w:rPr>
        <w:t>Подвижная игра «Воздушный шар»</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Дети стоят по кругу, взявшись за руки, и выполняют движения в соответствии с текстом и по показу педагога.</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С мамой в магазин ходили, </w:t>
      </w:r>
      <w:r w:rsidRPr="009455F4">
        <w:rPr>
          <w:rFonts w:ascii="Times New Roman" w:hAnsi="Times New Roman"/>
          <w:i/>
          <w:iCs/>
          <w:sz w:val="30"/>
          <w:szCs w:val="30"/>
          <w:lang w:eastAsia="ru-RU"/>
        </w:rPr>
        <w:t>(Идут по кругу)</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Шар воздушный там купили.</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Будем шар там надувать,</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Будем с шариком играть. </w:t>
      </w:r>
      <w:r w:rsidRPr="009455F4">
        <w:rPr>
          <w:rFonts w:ascii="Times New Roman" w:hAnsi="Times New Roman"/>
          <w:i/>
          <w:iCs/>
          <w:sz w:val="30"/>
          <w:szCs w:val="30"/>
          <w:lang w:eastAsia="ru-RU"/>
        </w:rPr>
        <w:t>(Останавливаются, поворачиваются лицом в центр круга, держатся за руки, выполняют «пружинку»)</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Шар воздушный надувайся,</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Шар воздушный, раздувайся. </w:t>
      </w:r>
      <w:r w:rsidRPr="009455F4">
        <w:rPr>
          <w:rFonts w:ascii="Times New Roman" w:hAnsi="Times New Roman"/>
          <w:i/>
          <w:iCs/>
          <w:sz w:val="30"/>
          <w:szCs w:val="30"/>
          <w:lang w:eastAsia="ru-RU"/>
        </w:rPr>
        <w:t>(Идут назад мелкими шагами, надувая шар)</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Надувайся большой</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Да не лопайся!</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Шар летел, летел, летел,</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Да за веточку задел,</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И лопнул!</w:t>
      </w:r>
      <w:r w:rsidRPr="009455F4">
        <w:rPr>
          <w:rFonts w:ascii="Times New Roman" w:hAnsi="Times New Roman"/>
          <w:i/>
          <w:iCs/>
          <w:sz w:val="30"/>
          <w:szCs w:val="30"/>
          <w:lang w:eastAsia="ru-RU"/>
        </w:rPr>
        <w:t> (Хлопают в ладоши)</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Поднимают руки вверх, покачивают ими из стороны в сторону. Руки ставят на пояс, медленно приседают, произносят </w:t>
      </w:r>
      <w:r w:rsidRPr="009455F4">
        <w:rPr>
          <w:rFonts w:ascii="Times New Roman" w:hAnsi="Times New Roman"/>
          <w:i/>
          <w:iCs/>
          <w:sz w:val="30"/>
          <w:szCs w:val="30"/>
          <w:lang w:eastAsia="ru-RU"/>
        </w:rPr>
        <w:t>(ш-ш-ш)</w:t>
      </w:r>
      <w:r w:rsidRPr="009455F4">
        <w:rPr>
          <w:rFonts w:ascii="Times New Roman" w:hAnsi="Times New Roman"/>
          <w:sz w:val="30"/>
          <w:szCs w:val="30"/>
          <w:lang w:eastAsia="ru-RU"/>
        </w:rPr>
        <w:t>.</w:t>
      </w:r>
    </w:p>
    <w:p w:rsidR="00672D59" w:rsidRPr="009455F4" w:rsidRDefault="00672D59" w:rsidP="00BC614A">
      <w:pPr>
        <w:spacing w:after="0" w:line="240" w:lineRule="auto"/>
        <w:ind w:firstLine="851"/>
        <w:jc w:val="both"/>
        <w:rPr>
          <w:rFonts w:ascii="Times New Roman" w:hAnsi="Times New Roman"/>
          <w:b/>
          <w:bCs/>
          <w:sz w:val="30"/>
          <w:szCs w:val="30"/>
          <w:lang w:eastAsia="ru-RU"/>
        </w:rPr>
      </w:pP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b/>
          <w:bCs/>
          <w:sz w:val="30"/>
          <w:szCs w:val="30"/>
          <w:lang w:eastAsia="ru-RU"/>
        </w:rPr>
        <w:t>Игры детей с ветром</w:t>
      </w:r>
      <w:r w:rsidRPr="009455F4">
        <w:rPr>
          <w:rFonts w:ascii="Times New Roman" w:hAnsi="Times New Roman"/>
          <w:sz w:val="30"/>
          <w:szCs w:val="30"/>
          <w:lang w:eastAsia="ru-RU"/>
        </w:rPr>
        <w:t> при помощи «султанчиков», вертушек, ленточек.</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Разучивание стихотворения</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Каждый день я в шарик дую,</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Над дыханием колдую.</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Шарик я надуть стремлюсь</w:t>
      </w:r>
    </w:p>
    <w:p w:rsidR="00672D59" w:rsidRPr="009455F4" w:rsidRDefault="00672D59" w:rsidP="00BC614A">
      <w:pPr>
        <w:spacing w:after="0" w:line="240" w:lineRule="auto"/>
        <w:ind w:left="600" w:right="600"/>
        <w:jc w:val="both"/>
        <w:rPr>
          <w:rFonts w:ascii="Times New Roman" w:hAnsi="Times New Roman"/>
          <w:sz w:val="30"/>
          <w:szCs w:val="30"/>
          <w:lang w:eastAsia="ru-RU"/>
        </w:rPr>
      </w:pPr>
      <w:r w:rsidRPr="009455F4">
        <w:rPr>
          <w:rFonts w:ascii="Times New Roman" w:hAnsi="Times New Roman"/>
          <w:sz w:val="30"/>
          <w:szCs w:val="30"/>
          <w:lang w:eastAsia="ru-RU"/>
        </w:rPr>
        <w:t>И сильнее становлюсь.</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Цели:</w:t>
      </w:r>
      <w:r w:rsidRPr="009455F4">
        <w:rPr>
          <w:rFonts w:ascii="Times New Roman" w:hAnsi="Times New Roman"/>
          <w:sz w:val="30"/>
          <w:szCs w:val="30"/>
          <w:lang w:eastAsia="ru-RU"/>
        </w:rPr>
        <w:t> развивать у ребят память, интерес к рифмам.</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Знакомство с музыкальными духовыми инструментами </w:t>
      </w:r>
      <w:r w:rsidRPr="009455F4">
        <w:rPr>
          <w:rFonts w:ascii="Times New Roman" w:hAnsi="Times New Roman"/>
          <w:i/>
          <w:iCs/>
          <w:sz w:val="30"/>
          <w:szCs w:val="30"/>
          <w:lang w:eastAsia="ru-RU"/>
        </w:rPr>
        <w:t>(дудочками, губными гармошками, свистульками и т. д.)</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Цели:</w:t>
      </w:r>
      <w:r w:rsidRPr="009455F4">
        <w:rPr>
          <w:rFonts w:ascii="Times New Roman" w:hAnsi="Times New Roman"/>
          <w:sz w:val="30"/>
          <w:szCs w:val="30"/>
          <w:lang w:eastAsia="ru-RU"/>
        </w:rPr>
        <w:t> расширять знания детей о музыкальных инструментах, развивать музыкальные способности детей и дыхательные возможности.</w:t>
      </w:r>
    </w:p>
    <w:p w:rsidR="00672D59" w:rsidRPr="009455F4" w:rsidRDefault="00672D59" w:rsidP="00BC614A">
      <w:pPr>
        <w:spacing w:after="0" w:line="240" w:lineRule="auto"/>
        <w:ind w:firstLine="150"/>
        <w:jc w:val="both"/>
        <w:rPr>
          <w:rFonts w:ascii="Times New Roman" w:hAnsi="Times New Roman"/>
          <w:sz w:val="30"/>
          <w:szCs w:val="30"/>
          <w:lang w:eastAsia="ru-RU"/>
        </w:rPr>
      </w:pP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b/>
          <w:bCs/>
          <w:sz w:val="30"/>
          <w:szCs w:val="30"/>
          <w:lang w:eastAsia="ru-RU"/>
        </w:rPr>
        <w:t>Подвижная игра «Волшебный рожок»</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Цели:</w:t>
      </w:r>
      <w:r w:rsidRPr="009455F4">
        <w:rPr>
          <w:rFonts w:ascii="Times New Roman" w:hAnsi="Times New Roman"/>
          <w:sz w:val="30"/>
          <w:szCs w:val="30"/>
          <w:lang w:eastAsia="ru-RU"/>
        </w:rPr>
        <w:t> развивать у детей подвижность, умение действовать по сигналу.</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Правила:</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Игра для детей с 4 лет; количество игроков должно быть четным, не менее шести человек. Посередине игровой площадки чертится длинная линия. Дети распределяются на две команды. Каждая команда занимает свою половину площадки. По сигналу ведущего, который дует в дудочку, команды бегом меняются местами. Выигрывает та команда, которая первой в полном составе окажется на другой стороне.</w:t>
      </w:r>
    </w:p>
    <w:p w:rsidR="00672D59" w:rsidRPr="009455F4" w:rsidRDefault="00672D59" w:rsidP="00BC614A">
      <w:pPr>
        <w:spacing w:after="0" w:line="240" w:lineRule="auto"/>
        <w:ind w:firstLine="150"/>
        <w:jc w:val="both"/>
        <w:rPr>
          <w:rFonts w:ascii="Times New Roman" w:hAnsi="Times New Roman"/>
          <w:sz w:val="30"/>
          <w:szCs w:val="30"/>
          <w:lang w:eastAsia="ru-RU"/>
        </w:rPr>
      </w:pPr>
    </w:p>
    <w:p w:rsidR="00672D59" w:rsidRPr="009455F4" w:rsidRDefault="00672D59" w:rsidP="00BC614A">
      <w:pPr>
        <w:spacing w:after="0" w:line="240" w:lineRule="auto"/>
        <w:ind w:firstLine="851"/>
        <w:jc w:val="both"/>
        <w:rPr>
          <w:rFonts w:ascii="Times New Roman" w:hAnsi="Times New Roman"/>
          <w:sz w:val="30"/>
          <w:szCs w:val="30"/>
          <w:lang w:eastAsia="ru-RU"/>
        </w:rPr>
      </w:pPr>
      <w:r w:rsidRPr="009455F4">
        <w:rPr>
          <w:rFonts w:ascii="Times New Roman" w:hAnsi="Times New Roman"/>
          <w:b/>
          <w:bCs/>
          <w:sz w:val="30"/>
          <w:szCs w:val="30"/>
          <w:u w:val="single"/>
          <w:lang w:eastAsia="ru-RU"/>
        </w:rPr>
        <w:t>Работа с родителями.</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1. С помощью родителей сделать для каждого ребёнка бумажные вееры.</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Цели:</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привлекать родителей к совместной деятельности с садиком и непосредственно детьми;</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 объяснить и продемонстрировать для чего нужен веер и как им пользоваться.</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lang w:eastAsia="ru-RU"/>
        </w:rPr>
        <w:t>2. Речевая игра «Ветер-ветерок!»</w:t>
      </w:r>
    </w:p>
    <w:p w:rsidR="00672D59" w:rsidRPr="009455F4" w:rsidRDefault="00672D59" w:rsidP="000A626F">
      <w:pPr>
        <w:spacing w:after="0" w:line="240" w:lineRule="auto"/>
        <w:ind w:firstLine="851"/>
        <w:jc w:val="both"/>
        <w:rPr>
          <w:rFonts w:ascii="Times New Roman" w:hAnsi="Times New Roman"/>
          <w:sz w:val="30"/>
          <w:szCs w:val="30"/>
          <w:lang w:eastAsia="ru-RU"/>
        </w:rPr>
      </w:pPr>
      <w:r w:rsidRPr="009455F4">
        <w:rPr>
          <w:rFonts w:ascii="Times New Roman" w:hAnsi="Times New Roman"/>
          <w:sz w:val="30"/>
          <w:szCs w:val="30"/>
          <w:lang w:eastAsia="ru-RU"/>
        </w:rPr>
        <w:t>Ветерок поёт песенку </w:t>
      </w:r>
      <w:r w:rsidRPr="009455F4">
        <w:rPr>
          <w:rFonts w:ascii="Times New Roman" w:hAnsi="Times New Roman"/>
          <w:i/>
          <w:iCs/>
          <w:sz w:val="30"/>
          <w:szCs w:val="30"/>
          <w:lang w:eastAsia="ru-RU"/>
        </w:rPr>
        <w:t>(ш-ш-ш)</w:t>
      </w:r>
      <w:r w:rsidRPr="009455F4">
        <w:rPr>
          <w:rFonts w:ascii="Times New Roman" w:hAnsi="Times New Roman"/>
          <w:sz w:val="30"/>
          <w:szCs w:val="30"/>
          <w:lang w:eastAsia="ru-RU"/>
        </w:rPr>
        <w:t>. «Дует сильный ветер» - дети произнося звук </w:t>
      </w:r>
      <w:r w:rsidRPr="009455F4">
        <w:rPr>
          <w:rFonts w:ascii="Times New Roman" w:hAnsi="Times New Roman"/>
          <w:b/>
          <w:bCs/>
          <w:sz w:val="30"/>
          <w:szCs w:val="30"/>
          <w:lang w:eastAsia="ru-RU"/>
        </w:rPr>
        <w:t>ш</w:t>
      </w:r>
      <w:r w:rsidRPr="009455F4">
        <w:rPr>
          <w:rFonts w:ascii="Times New Roman" w:hAnsi="Times New Roman"/>
          <w:sz w:val="30"/>
          <w:szCs w:val="30"/>
          <w:lang w:eastAsia="ru-RU"/>
        </w:rPr>
        <w:t> громко; а когда «Дует слабый ветер» - произносят звук</w:t>
      </w:r>
      <w:r w:rsidRPr="009455F4">
        <w:rPr>
          <w:rFonts w:ascii="Times New Roman" w:hAnsi="Times New Roman"/>
          <w:b/>
          <w:sz w:val="30"/>
          <w:szCs w:val="30"/>
          <w:lang w:eastAsia="ru-RU"/>
        </w:rPr>
        <w:t xml:space="preserve"> ш</w:t>
      </w:r>
      <w:r w:rsidRPr="009455F4">
        <w:rPr>
          <w:rFonts w:ascii="Times New Roman" w:hAnsi="Times New Roman"/>
          <w:sz w:val="30"/>
          <w:szCs w:val="30"/>
          <w:lang w:eastAsia="ru-RU"/>
        </w:rPr>
        <w:t xml:space="preserve"> тихо.</w:t>
      </w:r>
    </w:p>
    <w:p w:rsidR="00672D59" w:rsidRPr="009455F4" w:rsidRDefault="00672D59" w:rsidP="00BC614A">
      <w:pPr>
        <w:spacing w:after="0" w:line="240" w:lineRule="auto"/>
        <w:ind w:firstLine="150"/>
        <w:jc w:val="both"/>
        <w:rPr>
          <w:rFonts w:ascii="Times New Roman" w:hAnsi="Times New Roman"/>
          <w:sz w:val="30"/>
          <w:szCs w:val="30"/>
          <w:lang w:eastAsia="ru-RU"/>
        </w:rPr>
      </w:pPr>
      <w:r w:rsidRPr="009455F4">
        <w:rPr>
          <w:rFonts w:ascii="Times New Roman" w:hAnsi="Times New Roman"/>
          <w:sz w:val="30"/>
          <w:szCs w:val="30"/>
          <w:u w:val="single"/>
          <w:lang w:eastAsia="ru-RU"/>
        </w:rPr>
        <w:t>Цели:</w:t>
      </w:r>
      <w:r w:rsidRPr="009455F4">
        <w:rPr>
          <w:rFonts w:ascii="Times New Roman" w:hAnsi="Times New Roman"/>
          <w:sz w:val="30"/>
          <w:szCs w:val="30"/>
          <w:lang w:eastAsia="ru-RU"/>
        </w:rPr>
        <w:t> упражнять детей в правильном произношении звука </w:t>
      </w:r>
      <w:r w:rsidRPr="009455F4">
        <w:rPr>
          <w:rFonts w:ascii="Times New Roman" w:hAnsi="Times New Roman"/>
          <w:b/>
          <w:bCs/>
          <w:sz w:val="30"/>
          <w:szCs w:val="30"/>
          <w:lang w:eastAsia="ru-RU"/>
        </w:rPr>
        <w:t>ш</w:t>
      </w:r>
      <w:r w:rsidRPr="009455F4">
        <w:rPr>
          <w:rFonts w:ascii="Times New Roman" w:hAnsi="Times New Roman"/>
          <w:sz w:val="30"/>
          <w:szCs w:val="30"/>
          <w:lang w:eastAsia="ru-RU"/>
        </w:rPr>
        <w:t> с разной силой воспроизведения.</w:t>
      </w:r>
    </w:p>
    <w:p w:rsidR="00672D59" w:rsidRPr="009455F4" w:rsidRDefault="00672D59" w:rsidP="00BC614A">
      <w:pPr>
        <w:spacing w:after="0" w:line="240" w:lineRule="auto"/>
        <w:rPr>
          <w:rFonts w:ascii="Times New Roman" w:hAnsi="Times New Roman"/>
        </w:rPr>
      </w:pPr>
    </w:p>
    <w:sectPr w:rsidR="00672D59" w:rsidRPr="009455F4" w:rsidSect="00577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0029"/>
    <w:multiLevelType w:val="multilevel"/>
    <w:tmpl w:val="A39284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8137E7"/>
    <w:multiLevelType w:val="multilevel"/>
    <w:tmpl w:val="C840EF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DE06AAB"/>
    <w:multiLevelType w:val="multilevel"/>
    <w:tmpl w:val="CCD214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4C0414E"/>
    <w:multiLevelType w:val="multilevel"/>
    <w:tmpl w:val="2AA432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3AE67AA"/>
    <w:multiLevelType w:val="multilevel"/>
    <w:tmpl w:val="55E6D4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4947942"/>
    <w:multiLevelType w:val="multilevel"/>
    <w:tmpl w:val="797E41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E6D02B2"/>
    <w:multiLevelType w:val="multilevel"/>
    <w:tmpl w:val="0DEA35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E3A"/>
    <w:rsid w:val="0000243F"/>
    <w:rsid w:val="0000505C"/>
    <w:rsid w:val="00015389"/>
    <w:rsid w:val="00021EAE"/>
    <w:rsid w:val="00030757"/>
    <w:rsid w:val="0005544B"/>
    <w:rsid w:val="00062CF5"/>
    <w:rsid w:val="000716EA"/>
    <w:rsid w:val="000A626F"/>
    <w:rsid w:val="000D44A9"/>
    <w:rsid w:val="000E2A12"/>
    <w:rsid w:val="000F5F4F"/>
    <w:rsid w:val="001029D2"/>
    <w:rsid w:val="00102C92"/>
    <w:rsid w:val="00105613"/>
    <w:rsid w:val="001122AD"/>
    <w:rsid w:val="00147EF7"/>
    <w:rsid w:val="00150704"/>
    <w:rsid w:val="001671F7"/>
    <w:rsid w:val="00196F3F"/>
    <w:rsid w:val="001A3FFB"/>
    <w:rsid w:val="001F4759"/>
    <w:rsid w:val="002045F2"/>
    <w:rsid w:val="0022205F"/>
    <w:rsid w:val="002248BF"/>
    <w:rsid w:val="00232D7E"/>
    <w:rsid w:val="002660E2"/>
    <w:rsid w:val="002702FF"/>
    <w:rsid w:val="002837FE"/>
    <w:rsid w:val="002B7ED6"/>
    <w:rsid w:val="002D3214"/>
    <w:rsid w:val="002D6638"/>
    <w:rsid w:val="002F7913"/>
    <w:rsid w:val="0030296F"/>
    <w:rsid w:val="00337B5C"/>
    <w:rsid w:val="0036025B"/>
    <w:rsid w:val="003A594E"/>
    <w:rsid w:val="003E2900"/>
    <w:rsid w:val="003E4914"/>
    <w:rsid w:val="003E7E3A"/>
    <w:rsid w:val="004067EF"/>
    <w:rsid w:val="00424AEA"/>
    <w:rsid w:val="00424FE8"/>
    <w:rsid w:val="00450FE7"/>
    <w:rsid w:val="0046223B"/>
    <w:rsid w:val="004672D2"/>
    <w:rsid w:val="00482706"/>
    <w:rsid w:val="004974A5"/>
    <w:rsid w:val="004C6AC8"/>
    <w:rsid w:val="004C777A"/>
    <w:rsid w:val="004E428D"/>
    <w:rsid w:val="004E679D"/>
    <w:rsid w:val="00513DE8"/>
    <w:rsid w:val="00526C2F"/>
    <w:rsid w:val="00527038"/>
    <w:rsid w:val="0053325B"/>
    <w:rsid w:val="0053563E"/>
    <w:rsid w:val="0055064A"/>
    <w:rsid w:val="005519F9"/>
    <w:rsid w:val="005634C0"/>
    <w:rsid w:val="00577E54"/>
    <w:rsid w:val="005805AF"/>
    <w:rsid w:val="005865CC"/>
    <w:rsid w:val="005A4C05"/>
    <w:rsid w:val="005C1249"/>
    <w:rsid w:val="005D7845"/>
    <w:rsid w:val="005E66B8"/>
    <w:rsid w:val="00604BB0"/>
    <w:rsid w:val="00613E64"/>
    <w:rsid w:val="006142CE"/>
    <w:rsid w:val="00625887"/>
    <w:rsid w:val="00627CD2"/>
    <w:rsid w:val="00633CBC"/>
    <w:rsid w:val="00634F94"/>
    <w:rsid w:val="006711F6"/>
    <w:rsid w:val="00672D59"/>
    <w:rsid w:val="00680F8A"/>
    <w:rsid w:val="00693823"/>
    <w:rsid w:val="006A6914"/>
    <w:rsid w:val="006A7D05"/>
    <w:rsid w:val="006B4B69"/>
    <w:rsid w:val="006E3A6F"/>
    <w:rsid w:val="00700BD0"/>
    <w:rsid w:val="00702F1D"/>
    <w:rsid w:val="00713E1C"/>
    <w:rsid w:val="00764474"/>
    <w:rsid w:val="007670FE"/>
    <w:rsid w:val="00773FEF"/>
    <w:rsid w:val="00784808"/>
    <w:rsid w:val="007A7F81"/>
    <w:rsid w:val="007B38A7"/>
    <w:rsid w:val="007C1F77"/>
    <w:rsid w:val="007C50EF"/>
    <w:rsid w:val="007D3C6A"/>
    <w:rsid w:val="007E7880"/>
    <w:rsid w:val="00802524"/>
    <w:rsid w:val="008111FB"/>
    <w:rsid w:val="00826B99"/>
    <w:rsid w:val="008305D0"/>
    <w:rsid w:val="00837F4A"/>
    <w:rsid w:val="008415EE"/>
    <w:rsid w:val="0084643A"/>
    <w:rsid w:val="00860D1A"/>
    <w:rsid w:val="008810F8"/>
    <w:rsid w:val="00885978"/>
    <w:rsid w:val="008956E0"/>
    <w:rsid w:val="008A0996"/>
    <w:rsid w:val="008D1190"/>
    <w:rsid w:val="008D2D53"/>
    <w:rsid w:val="0090365B"/>
    <w:rsid w:val="00904E34"/>
    <w:rsid w:val="00915430"/>
    <w:rsid w:val="0092582F"/>
    <w:rsid w:val="00937BA3"/>
    <w:rsid w:val="009455F4"/>
    <w:rsid w:val="00961DC7"/>
    <w:rsid w:val="0097349C"/>
    <w:rsid w:val="0097638B"/>
    <w:rsid w:val="00986577"/>
    <w:rsid w:val="00993A33"/>
    <w:rsid w:val="009A32ED"/>
    <w:rsid w:val="009B2809"/>
    <w:rsid w:val="009B4B64"/>
    <w:rsid w:val="009C11F9"/>
    <w:rsid w:val="009E3B5B"/>
    <w:rsid w:val="009E53F2"/>
    <w:rsid w:val="009F4464"/>
    <w:rsid w:val="009F49FB"/>
    <w:rsid w:val="009F6DAA"/>
    <w:rsid w:val="00A15DA7"/>
    <w:rsid w:val="00A25959"/>
    <w:rsid w:val="00A352F4"/>
    <w:rsid w:val="00A4289B"/>
    <w:rsid w:val="00A42E28"/>
    <w:rsid w:val="00A46731"/>
    <w:rsid w:val="00A67E1F"/>
    <w:rsid w:val="00A743FB"/>
    <w:rsid w:val="00A82974"/>
    <w:rsid w:val="00A90D90"/>
    <w:rsid w:val="00AA5ACF"/>
    <w:rsid w:val="00AA78DD"/>
    <w:rsid w:val="00AC098D"/>
    <w:rsid w:val="00AC198E"/>
    <w:rsid w:val="00AC4A6D"/>
    <w:rsid w:val="00AD621D"/>
    <w:rsid w:val="00AD6E0A"/>
    <w:rsid w:val="00AE67CF"/>
    <w:rsid w:val="00AF39A9"/>
    <w:rsid w:val="00AF54BA"/>
    <w:rsid w:val="00AF5B50"/>
    <w:rsid w:val="00B34FAD"/>
    <w:rsid w:val="00B52332"/>
    <w:rsid w:val="00B83ED8"/>
    <w:rsid w:val="00B86353"/>
    <w:rsid w:val="00B92908"/>
    <w:rsid w:val="00BA2B1D"/>
    <w:rsid w:val="00BA6B0C"/>
    <w:rsid w:val="00BB02BE"/>
    <w:rsid w:val="00BB1814"/>
    <w:rsid w:val="00BC614A"/>
    <w:rsid w:val="00BC63AD"/>
    <w:rsid w:val="00BD0355"/>
    <w:rsid w:val="00BD2CCB"/>
    <w:rsid w:val="00BD4A3E"/>
    <w:rsid w:val="00BE5929"/>
    <w:rsid w:val="00BF461E"/>
    <w:rsid w:val="00C00C5D"/>
    <w:rsid w:val="00C02D30"/>
    <w:rsid w:val="00C0653A"/>
    <w:rsid w:val="00C17E7C"/>
    <w:rsid w:val="00C273D7"/>
    <w:rsid w:val="00C4390A"/>
    <w:rsid w:val="00C44527"/>
    <w:rsid w:val="00C46FC7"/>
    <w:rsid w:val="00C55E01"/>
    <w:rsid w:val="00C86044"/>
    <w:rsid w:val="00C90376"/>
    <w:rsid w:val="00CC661B"/>
    <w:rsid w:val="00CD779D"/>
    <w:rsid w:val="00CE11E7"/>
    <w:rsid w:val="00CE16CE"/>
    <w:rsid w:val="00D14433"/>
    <w:rsid w:val="00D34396"/>
    <w:rsid w:val="00D36ABA"/>
    <w:rsid w:val="00D471B8"/>
    <w:rsid w:val="00D6212F"/>
    <w:rsid w:val="00D729D8"/>
    <w:rsid w:val="00D82354"/>
    <w:rsid w:val="00D962BB"/>
    <w:rsid w:val="00DA4BE2"/>
    <w:rsid w:val="00DC1215"/>
    <w:rsid w:val="00DD5B78"/>
    <w:rsid w:val="00DE501F"/>
    <w:rsid w:val="00DF0577"/>
    <w:rsid w:val="00DF3370"/>
    <w:rsid w:val="00E447F2"/>
    <w:rsid w:val="00E44AFF"/>
    <w:rsid w:val="00E56340"/>
    <w:rsid w:val="00E70CC4"/>
    <w:rsid w:val="00E86ACA"/>
    <w:rsid w:val="00ED43F2"/>
    <w:rsid w:val="00EE17ED"/>
    <w:rsid w:val="00F05EA9"/>
    <w:rsid w:val="00F07EDD"/>
    <w:rsid w:val="00F27669"/>
    <w:rsid w:val="00F54F77"/>
    <w:rsid w:val="00F845B9"/>
    <w:rsid w:val="00F903B6"/>
    <w:rsid w:val="00F94F88"/>
    <w:rsid w:val="00FA6F6F"/>
    <w:rsid w:val="00FB5751"/>
    <w:rsid w:val="00FC0257"/>
    <w:rsid w:val="00FE16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8604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C86044"/>
    <w:rPr>
      <w:rFonts w:cs="Times New Roman"/>
    </w:rPr>
  </w:style>
  <w:style w:type="paragraph" w:customStyle="1" w:styleId="dlg">
    <w:name w:val="dlg"/>
    <w:basedOn w:val="Normal"/>
    <w:uiPriority w:val="99"/>
    <w:rsid w:val="00C860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x">
    <w:name w:val="stx"/>
    <w:basedOn w:val="Normal"/>
    <w:uiPriority w:val="99"/>
    <w:rsid w:val="00C8604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2000780">
      <w:marLeft w:val="0"/>
      <w:marRight w:val="0"/>
      <w:marTop w:val="0"/>
      <w:marBottom w:val="0"/>
      <w:divBdr>
        <w:top w:val="none" w:sz="0" w:space="0" w:color="auto"/>
        <w:left w:val="none" w:sz="0" w:space="0" w:color="auto"/>
        <w:bottom w:val="none" w:sz="0" w:space="0" w:color="auto"/>
        <w:right w:val="none" w:sz="0" w:space="0" w:color="auto"/>
      </w:divBdr>
      <w:divsChild>
        <w:div w:id="207200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7</Pages>
  <Words>1462</Words>
  <Characters>8334</Characters>
  <Application>Microsoft Office Outlook</Application>
  <DocSecurity>0</DocSecurity>
  <Lines>0</Lines>
  <Paragraphs>0</Paragraphs>
  <ScaleCrop>false</ScaleCrop>
  <Company>SPecialiST RePack &amp; SanBuild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5</cp:revision>
  <dcterms:created xsi:type="dcterms:W3CDTF">2014-11-04T18:21:00Z</dcterms:created>
  <dcterms:modified xsi:type="dcterms:W3CDTF">2014-11-13T13:46:00Z</dcterms:modified>
</cp:coreProperties>
</file>